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79" w:rsidRDefault="00FE7A79" w:rsidP="00FE7A79">
      <w:pPr>
        <w:spacing w:line="260" w:lineRule="exact"/>
        <w:jc w:val="left"/>
        <w:rPr>
          <w:rFonts w:ascii="HGｺﾞｼｯｸM" w:eastAsia="HGｺﾞｼｯｸM" w:hAnsiTheme="majorEastAsia"/>
          <w:sz w:val="16"/>
          <w:szCs w:val="16"/>
        </w:rPr>
      </w:pPr>
      <w:bookmarkStart w:id="0" w:name="_GoBack"/>
      <w:bookmarkEnd w:id="0"/>
      <w:r>
        <w:rPr>
          <w:rFonts w:ascii="HGｺﾞｼｯｸM" w:eastAsia="HGｺﾞｼｯｸM" w:hAnsiTheme="majorEastAsia" w:hint="eastAsia"/>
          <w:sz w:val="16"/>
          <w:szCs w:val="16"/>
        </w:rPr>
        <w:t>［</w:t>
      </w:r>
      <w:r w:rsidRPr="00FE7A79">
        <w:rPr>
          <w:rFonts w:ascii="HGｺﾞｼｯｸM" w:eastAsia="HGｺﾞｼｯｸM" w:hAnsiTheme="majorEastAsia" w:hint="eastAsia"/>
          <w:sz w:val="16"/>
          <w:szCs w:val="16"/>
        </w:rPr>
        <w:t>別紙様式</w:t>
      </w:r>
      <w:r>
        <w:rPr>
          <w:rFonts w:ascii="HGｺﾞｼｯｸM" w:eastAsia="HGｺﾞｼｯｸM" w:hAnsiTheme="majorEastAsia" w:hint="eastAsia"/>
          <w:sz w:val="16"/>
          <w:szCs w:val="16"/>
        </w:rPr>
        <w:t>］</w:t>
      </w:r>
    </w:p>
    <w:p w:rsidR="00CE2A2F" w:rsidRPr="00FE7A79" w:rsidRDefault="00CE2A2F" w:rsidP="00FE7A79">
      <w:pPr>
        <w:spacing w:line="260" w:lineRule="exact"/>
        <w:jc w:val="left"/>
        <w:rPr>
          <w:rFonts w:ascii="HGｺﾞｼｯｸM" w:eastAsia="HGｺﾞｼｯｸM" w:hAnsiTheme="majorEastAsia"/>
          <w:sz w:val="16"/>
          <w:szCs w:val="16"/>
        </w:rPr>
      </w:pPr>
    </w:p>
    <w:p w:rsidR="007E0398" w:rsidRPr="00D907E0" w:rsidRDefault="006A2D78" w:rsidP="00ED522B">
      <w:pPr>
        <w:spacing w:line="300" w:lineRule="exact"/>
        <w:jc w:val="center"/>
        <w:rPr>
          <w:rFonts w:ascii="HGｺﾞｼｯｸM" w:eastAsia="HGｺﾞｼｯｸM" w:hAnsiTheme="majorEastAsia"/>
          <w:sz w:val="28"/>
          <w:szCs w:val="28"/>
        </w:rPr>
      </w:pPr>
      <w:r>
        <w:rPr>
          <w:rFonts w:ascii="HGｺﾞｼｯｸM" w:eastAsia="HGｺﾞｼｯｸM" w:hAnsiTheme="majorEastAsia" w:hint="eastAsia"/>
          <w:sz w:val="28"/>
          <w:szCs w:val="28"/>
        </w:rPr>
        <w:t>北海道日本ハムファイ</w:t>
      </w:r>
      <w:r w:rsidR="00592E78">
        <w:rPr>
          <w:rFonts w:ascii="HGｺﾞｼｯｸM" w:eastAsia="HGｺﾞｼｯｸM" w:hAnsiTheme="majorEastAsia" w:hint="eastAsia"/>
          <w:sz w:val="28"/>
          <w:szCs w:val="28"/>
        </w:rPr>
        <w:t>ターズ応援大使に関する</w:t>
      </w:r>
      <w:r w:rsidR="00D20CE1">
        <w:rPr>
          <w:rFonts w:ascii="HGｺﾞｼｯｸM" w:eastAsia="HGｺﾞｼｯｸM" w:hAnsiTheme="majorEastAsia" w:hint="eastAsia"/>
          <w:sz w:val="28"/>
          <w:szCs w:val="28"/>
        </w:rPr>
        <w:t>アイデア</w:t>
      </w:r>
      <w:r w:rsidR="00C0316B" w:rsidRPr="00D907E0">
        <w:rPr>
          <w:rFonts w:ascii="HGｺﾞｼｯｸM" w:eastAsia="HGｺﾞｼｯｸM" w:hAnsiTheme="majorEastAsia" w:hint="eastAsia"/>
          <w:sz w:val="28"/>
          <w:szCs w:val="28"/>
        </w:rPr>
        <w:t>提案書</w:t>
      </w:r>
    </w:p>
    <w:p w:rsidR="00C0316B" w:rsidRPr="00592E78" w:rsidRDefault="00C0316B" w:rsidP="00C0316B">
      <w:pPr>
        <w:spacing w:line="260" w:lineRule="exact"/>
        <w:jc w:val="center"/>
        <w:rPr>
          <w:rFonts w:ascii="HGｺﾞｼｯｸM" w:eastAsia="HGｺﾞｼｯｸM" w:hAnsiTheme="majorEastAsia"/>
          <w:sz w:val="24"/>
          <w:szCs w:val="24"/>
        </w:rPr>
      </w:pPr>
    </w:p>
    <w:p w:rsidR="00592E78" w:rsidRDefault="00592E78" w:rsidP="001A3963">
      <w:pPr>
        <w:spacing w:line="260" w:lineRule="exact"/>
        <w:jc w:val="right"/>
        <w:rPr>
          <w:rFonts w:ascii="HGｺﾞｼｯｸM" w:eastAsia="HGｺﾞｼｯｸM" w:hAnsiTheme="majorEastAsia"/>
        </w:rPr>
      </w:pPr>
    </w:p>
    <w:p w:rsidR="001A3963" w:rsidRDefault="00C0316B" w:rsidP="001A3963">
      <w:pPr>
        <w:spacing w:line="260" w:lineRule="exact"/>
        <w:jc w:val="right"/>
        <w:rPr>
          <w:rFonts w:ascii="HGｺﾞｼｯｸM" w:eastAsia="HGｺﾞｼｯｸM" w:hAnsiTheme="majorEastAsia"/>
        </w:rPr>
      </w:pPr>
      <w:r w:rsidRPr="00C0316B">
        <w:rPr>
          <w:rFonts w:ascii="HGｺﾞｼｯｸM" w:eastAsia="HGｺﾞｼｯｸM" w:hAnsiTheme="majorEastAsia" w:hint="eastAsia"/>
        </w:rPr>
        <w:t>平成</w:t>
      </w:r>
      <w:r w:rsidR="00592E78">
        <w:rPr>
          <w:rFonts w:ascii="HGｺﾞｼｯｸM" w:eastAsia="HGｺﾞｼｯｸM" w:hAnsiTheme="majorEastAsia" w:hint="eastAsia"/>
        </w:rPr>
        <w:t>28</w:t>
      </w:r>
      <w:r w:rsidRPr="00C0316B">
        <w:rPr>
          <w:rFonts w:ascii="HGｺﾞｼｯｸM" w:eastAsia="HGｺﾞｼｯｸM" w:hAnsiTheme="majorEastAsia" w:hint="eastAsia"/>
        </w:rPr>
        <w:t>年　月　日</w:t>
      </w:r>
    </w:p>
    <w:p w:rsidR="001A3963" w:rsidRDefault="001A3963" w:rsidP="001A3963">
      <w:pPr>
        <w:autoSpaceDE w:val="0"/>
        <w:autoSpaceDN w:val="0"/>
        <w:spacing w:line="120" w:lineRule="exact"/>
        <w:jc w:val="right"/>
        <w:rPr>
          <w:rFonts w:ascii="HGｺﾞｼｯｸM" w:eastAsia="HGｺﾞｼｯｸM" w:hAnsiTheme="majorEastAsia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7"/>
      </w:tblGrid>
      <w:tr w:rsidR="001A3963" w:rsidTr="00592E78">
        <w:trPr>
          <w:trHeight w:val="440"/>
        </w:trPr>
        <w:tc>
          <w:tcPr>
            <w:tcW w:w="1276" w:type="dxa"/>
            <w:vAlign w:val="center"/>
          </w:tcPr>
          <w:p w:rsidR="001A3963" w:rsidRPr="001A3963" w:rsidRDefault="001A3963" w:rsidP="001A3963">
            <w:pPr>
              <w:autoSpaceDE w:val="0"/>
              <w:autoSpaceDN w:val="0"/>
              <w:spacing w:line="260" w:lineRule="exact"/>
              <w:rPr>
                <w:rFonts w:ascii="HGｺﾞｼｯｸM" w:eastAsia="HGｺﾞｼｯｸM" w:hAnsiTheme="majorEastAsia"/>
              </w:rPr>
            </w:pPr>
            <w:r w:rsidRPr="001A3963">
              <w:rPr>
                <w:rFonts w:ascii="HGｺﾞｼｯｸM" w:eastAsia="HGｺﾞｼｯｸM" w:hAnsiTheme="majorEastAsia" w:hint="eastAsia"/>
              </w:rPr>
              <w:t>住所</w:t>
            </w:r>
          </w:p>
        </w:tc>
        <w:tc>
          <w:tcPr>
            <w:tcW w:w="4257" w:type="dxa"/>
            <w:vAlign w:val="center"/>
          </w:tcPr>
          <w:p w:rsidR="001A3963" w:rsidRPr="001A3963" w:rsidRDefault="001A3963" w:rsidP="001A3963">
            <w:pPr>
              <w:autoSpaceDE w:val="0"/>
              <w:autoSpaceDN w:val="0"/>
              <w:spacing w:line="260" w:lineRule="exact"/>
              <w:rPr>
                <w:rFonts w:ascii="HGｺﾞｼｯｸM" w:eastAsia="HGｺﾞｼｯｸM" w:hAnsiTheme="majorEastAsia"/>
              </w:rPr>
            </w:pPr>
          </w:p>
        </w:tc>
      </w:tr>
      <w:tr w:rsidR="001A3963" w:rsidTr="00592E78">
        <w:trPr>
          <w:trHeight w:val="440"/>
        </w:trPr>
        <w:tc>
          <w:tcPr>
            <w:tcW w:w="1276" w:type="dxa"/>
            <w:vAlign w:val="center"/>
          </w:tcPr>
          <w:p w:rsidR="001A3963" w:rsidRPr="001A3963" w:rsidRDefault="001A3963" w:rsidP="00D20CE1">
            <w:pPr>
              <w:autoSpaceDE w:val="0"/>
              <w:autoSpaceDN w:val="0"/>
              <w:spacing w:line="260" w:lineRule="exact"/>
              <w:rPr>
                <w:rFonts w:ascii="HGｺﾞｼｯｸM" w:eastAsia="HGｺﾞｼｯｸM" w:hAnsiTheme="majorEastAsia"/>
              </w:rPr>
            </w:pPr>
            <w:r w:rsidRPr="001A3963">
              <w:rPr>
                <w:rFonts w:ascii="HGｺﾞｼｯｸM" w:eastAsia="HGｺﾞｼｯｸM" w:hAnsiTheme="majorEastAsia" w:hint="eastAsia"/>
              </w:rPr>
              <w:t>氏名</w:t>
            </w:r>
          </w:p>
        </w:tc>
        <w:tc>
          <w:tcPr>
            <w:tcW w:w="4257" w:type="dxa"/>
            <w:vAlign w:val="center"/>
          </w:tcPr>
          <w:p w:rsidR="001A3963" w:rsidRPr="001A3963" w:rsidRDefault="001A3963" w:rsidP="001A3963">
            <w:pPr>
              <w:autoSpaceDE w:val="0"/>
              <w:autoSpaceDN w:val="0"/>
              <w:spacing w:line="260" w:lineRule="exact"/>
              <w:rPr>
                <w:rFonts w:ascii="HGｺﾞｼｯｸM" w:eastAsia="HGｺﾞｼｯｸM" w:hAnsiTheme="majorEastAsia"/>
              </w:rPr>
            </w:pPr>
          </w:p>
        </w:tc>
      </w:tr>
      <w:tr w:rsidR="001A3963" w:rsidTr="00592E78">
        <w:trPr>
          <w:trHeight w:val="440"/>
        </w:trPr>
        <w:tc>
          <w:tcPr>
            <w:tcW w:w="1276" w:type="dxa"/>
            <w:vAlign w:val="center"/>
          </w:tcPr>
          <w:p w:rsidR="001A3963" w:rsidRPr="001A3963" w:rsidRDefault="001A3963" w:rsidP="001A3963">
            <w:pPr>
              <w:autoSpaceDE w:val="0"/>
              <w:autoSpaceDN w:val="0"/>
              <w:spacing w:line="260" w:lineRule="exact"/>
              <w:rPr>
                <w:rFonts w:ascii="HGｺﾞｼｯｸM" w:eastAsia="HGｺﾞｼｯｸM" w:hAnsiTheme="majorEastAsia"/>
              </w:rPr>
            </w:pPr>
            <w:r w:rsidRPr="001A3963">
              <w:rPr>
                <w:rFonts w:ascii="HGｺﾞｼｯｸM" w:eastAsia="HGｺﾞｼｯｸM" w:hAnsiTheme="majorEastAsia" w:hint="eastAsia"/>
              </w:rPr>
              <w:t>電話番号</w:t>
            </w:r>
          </w:p>
        </w:tc>
        <w:tc>
          <w:tcPr>
            <w:tcW w:w="4257" w:type="dxa"/>
            <w:vAlign w:val="center"/>
          </w:tcPr>
          <w:p w:rsidR="001A3963" w:rsidRPr="001A3963" w:rsidRDefault="001A3963" w:rsidP="001A3963">
            <w:pPr>
              <w:autoSpaceDE w:val="0"/>
              <w:autoSpaceDN w:val="0"/>
              <w:spacing w:line="260" w:lineRule="exact"/>
              <w:rPr>
                <w:rFonts w:ascii="HGｺﾞｼｯｸM" w:eastAsia="HGｺﾞｼｯｸM" w:hAnsiTheme="majorEastAsia"/>
              </w:rPr>
            </w:pPr>
          </w:p>
        </w:tc>
      </w:tr>
    </w:tbl>
    <w:p w:rsidR="00233EDA" w:rsidRPr="00865DDB" w:rsidRDefault="00233EDA" w:rsidP="008C38E7">
      <w:pPr>
        <w:spacing w:line="380" w:lineRule="exact"/>
        <w:jc w:val="left"/>
        <w:rPr>
          <w:rFonts w:ascii="HGｺﾞｼｯｸM" w:eastAsia="HGｺﾞｼｯｸM" w:hAnsiTheme="majorEastAsia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801"/>
      </w:tblGrid>
      <w:tr w:rsidR="00393605" w:rsidTr="00592E78">
        <w:trPr>
          <w:trHeight w:val="10258"/>
        </w:trPr>
        <w:tc>
          <w:tcPr>
            <w:tcW w:w="1701" w:type="dxa"/>
            <w:shd w:val="clear" w:color="auto" w:fill="auto"/>
            <w:vAlign w:val="center"/>
          </w:tcPr>
          <w:p w:rsidR="00592E78" w:rsidRDefault="00592E78" w:rsidP="000A4829">
            <w:pPr>
              <w:spacing w:line="500" w:lineRule="exact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提　案</w:t>
            </w:r>
          </w:p>
          <w:p w:rsidR="000A4829" w:rsidRPr="00393605" w:rsidRDefault="00592E78" w:rsidP="000A4829">
            <w:pPr>
              <w:spacing w:line="500" w:lineRule="exact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アイデア</w:t>
            </w:r>
            <w:r w:rsidR="00F90A9F">
              <w:rPr>
                <w:rFonts w:ascii="HGｺﾞｼｯｸM" w:eastAsia="HGｺﾞｼｯｸM" w:hAnsiTheme="majorEastAsia" w:hint="eastAsia"/>
              </w:rPr>
              <w:t>内容</w:t>
            </w:r>
          </w:p>
        </w:tc>
        <w:tc>
          <w:tcPr>
            <w:tcW w:w="7801" w:type="dxa"/>
          </w:tcPr>
          <w:p w:rsidR="00393605" w:rsidRDefault="0017033D" w:rsidP="00AC3A90">
            <w:pPr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7033D">
              <w:rPr>
                <w:rFonts w:ascii="HGｺﾞｼｯｸM" w:eastAsia="HGｺﾞｼｯｸM" w:hAnsiTheme="majorEastAsia" w:hint="eastAsia"/>
                <w:sz w:val="16"/>
                <w:szCs w:val="16"/>
              </w:rPr>
              <w:t>※別紙（任意様式）に記入していただいても構いません。</w:t>
            </w:r>
          </w:p>
          <w:p w:rsidR="00AC3A90" w:rsidRDefault="00AC3A90" w:rsidP="00AC3A90">
            <w:pPr>
              <w:spacing w:line="24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※なるべく具体的に記入してください。</w:t>
            </w:r>
          </w:p>
          <w:p w:rsidR="00570C1F" w:rsidRPr="00570C1F" w:rsidRDefault="00570C1F" w:rsidP="00570C1F">
            <w:pPr>
              <w:spacing w:line="260" w:lineRule="exact"/>
              <w:rPr>
                <w:rFonts w:ascii="HGｺﾞｼｯｸM" w:eastAsia="HGｺﾞｼｯｸM" w:hAnsiTheme="majorEastAsia"/>
                <w:szCs w:val="16"/>
              </w:rPr>
            </w:pPr>
          </w:p>
        </w:tc>
      </w:tr>
    </w:tbl>
    <w:p w:rsidR="00393605" w:rsidRPr="00B27D0F" w:rsidRDefault="00393605" w:rsidP="00AD3DE2">
      <w:pPr>
        <w:spacing w:line="20" w:lineRule="exact"/>
        <w:jc w:val="left"/>
        <w:rPr>
          <w:rFonts w:ascii="HGｺﾞｼｯｸM" w:eastAsia="HGｺﾞｼｯｸM" w:hAnsiTheme="majorEastAsia"/>
          <w:sz w:val="2"/>
          <w:szCs w:val="2"/>
          <w:u w:val="single"/>
        </w:rPr>
      </w:pPr>
    </w:p>
    <w:sectPr w:rsidR="00393605" w:rsidRPr="00B27D0F" w:rsidSect="00FC34FD">
      <w:pgSz w:w="11906" w:h="16838" w:code="9"/>
      <w:pgMar w:top="1134" w:right="1247" w:bottom="1134" w:left="1247" w:header="851" w:footer="992" w:gutter="0"/>
      <w:cols w:space="425"/>
      <w:docGrid w:type="linesAndChars" w:linePitch="408" w:charSpace="6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41" w:rsidRDefault="004D6541" w:rsidP="00FE7A79">
      <w:r>
        <w:separator/>
      </w:r>
    </w:p>
  </w:endnote>
  <w:endnote w:type="continuationSeparator" w:id="0">
    <w:p w:rsidR="004D6541" w:rsidRDefault="004D6541" w:rsidP="00FE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41" w:rsidRDefault="004D6541" w:rsidP="00FE7A79">
      <w:r>
        <w:separator/>
      </w:r>
    </w:p>
  </w:footnote>
  <w:footnote w:type="continuationSeparator" w:id="0">
    <w:p w:rsidR="004D6541" w:rsidRDefault="004D6541" w:rsidP="00FE7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attachedTemplate r:id="rId1"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AF"/>
    <w:rsid w:val="000A4829"/>
    <w:rsid w:val="000D5DE1"/>
    <w:rsid w:val="0017033D"/>
    <w:rsid w:val="00197F88"/>
    <w:rsid w:val="001A3963"/>
    <w:rsid w:val="00205121"/>
    <w:rsid w:val="00233EDA"/>
    <w:rsid w:val="00257D99"/>
    <w:rsid w:val="00393605"/>
    <w:rsid w:val="004627AF"/>
    <w:rsid w:val="004D6541"/>
    <w:rsid w:val="004E4488"/>
    <w:rsid w:val="005152DC"/>
    <w:rsid w:val="005217A9"/>
    <w:rsid w:val="00535275"/>
    <w:rsid w:val="00561840"/>
    <w:rsid w:val="00570C1F"/>
    <w:rsid w:val="00592E78"/>
    <w:rsid w:val="005C23D2"/>
    <w:rsid w:val="005F2CC0"/>
    <w:rsid w:val="00663D0C"/>
    <w:rsid w:val="00677747"/>
    <w:rsid w:val="006A2D78"/>
    <w:rsid w:val="006D2950"/>
    <w:rsid w:val="00751B3F"/>
    <w:rsid w:val="007828ED"/>
    <w:rsid w:val="007D546A"/>
    <w:rsid w:val="007E0398"/>
    <w:rsid w:val="00865DDB"/>
    <w:rsid w:val="00871310"/>
    <w:rsid w:val="008C38E7"/>
    <w:rsid w:val="00A1377F"/>
    <w:rsid w:val="00A34C84"/>
    <w:rsid w:val="00A404B4"/>
    <w:rsid w:val="00AB0B11"/>
    <w:rsid w:val="00AC3A90"/>
    <w:rsid w:val="00AC503C"/>
    <w:rsid w:val="00AD3DE2"/>
    <w:rsid w:val="00B06D77"/>
    <w:rsid w:val="00B27D0F"/>
    <w:rsid w:val="00BB14EB"/>
    <w:rsid w:val="00BD284F"/>
    <w:rsid w:val="00BE1936"/>
    <w:rsid w:val="00BF59E4"/>
    <w:rsid w:val="00C0316B"/>
    <w:rsid w:val="00C705A3"/>
    <w:rsid w:val="00CA6622"/>
    <w:rsid w:val="00CC3A0F"/>
    <w:rsid w:val="00CE2A2F"/>
    <w:rsid w:val="00CF559C"/>
    <w:rsid w:val="00D20CE1"/>
    <w:rsid w:val="00D50C5D"/>
    <w:rsid w:val="00D52DE4"/>
    <w:rsid w:val="00D907E0"/>
    <w:rsid w:val="00DB7DA7"/>
    <w:rsid w:val="00DD6C2E"/>
    <w:rsid w:val="00ED522B"/>
    <w:rsid w:val="00F5480F"/>
    <w:rsid w:val="00F90A9F"/>
    <w:rsid w:val="00FB56F7"/>
    <w:rsid w:val="00FC34FD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7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A79"/>
  </w:style>
  <w:style w:type="paragraph" w:styleId="a6">
    <w:name w:val="footer"/>
    <w:basedOn w:val="a"/>
    <w:link w:val="a7"/>
    <w:uiPriority w:val="99"/>
    <w:unhideWhenUsed/>
    <w:rsid w:val="00FE7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7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A79"/>
  </w:style>
  <w:style w:type="paragraph" w:styleId="a6">
    <w:name w:val="footer"/>
    <w:basedOn w:val="a"/>
    <w:link w:val="a7"/>
    <w:uiPriority w:val="99"/>
    <w:unhideWhenUsed/>
    <w:rsid w:val="00FE7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haga\Desktop\&#24149;&#21029;&#30010;&#12398;&#20154;&#21475;&#28187;&#23569;&#12395;&#27503;&#27490;&#12417;&#12434;&#12363;&#12369;&#12427;&#12450;&#12452;&#12487;&#12450;&#25552;&#26696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6FEE-7C33-4B40-B01C-6C58E150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幕別町の人口減少に歯止めをかけるアイデア提案書.dotx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2015-12-30T00:44:00Z</cp:lastPrinted>
  <dcterms:created xsi:type="dcterms:W3CDTF">2016-01-07T09:59:00Z</dcterms:created>
  <dcterms:modified xsi:type="dcterms:W3CDTF">2016-01-07T09:59:00Z</dcterms:modified>
</cp:coreProperties>
</file>