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9E" w:rsidRDefault="009C409E">
      <w:pPr>
        <w:rPr>
          <w:rFonts w:hAnsi="Times New Roman"/>
        </w:rPr>
      </w:pPr>
      <w:r>
        <w:rPr>
          <w:rFonts w:ascii="ＭＳ ゴシック" w:eastAsia="ＭＳ ゴシック" w:hAnsi="Times New Roman" w:cs="ＭＳ ゴシック" w:hint="eastAsia"/>
        </w:rPr>
        <w:t>様式第１号</w:t>
      </w:r>
      <w:r>
        <w:rPr>
          <w:rFonts w:hAnsi="Times New Roman" w:hint="eastAsia"/>
        </w:rPr>
        <w:t>（甲）（第４条関係）</w:t>
      </w:r>
    </w:p>
    <w:p w:rsidR="00A73BBE" w:rsidRDefault="00A73BBE">
      <w:pPr>
        <w:rPr>
          <w:rFonts w:hAnsi="Times New Roman"/>
        </w:rPr>
      </w:pPr>
    </w:p>
    <w:p w:rsidR="00A73BBE" w:rsidRDefault="00A73BBE">
      <w:pPr>
        <w:rPr>
          <w:rFonts w:hAnsi="Times New Roman"/>
        </w:rPr>
      </w:pPr>
    </w:p>
    <w:p w:rsidR="009C409E" w:rsidRPr="00A73BBE" w:rsidRDefault="00510311" w:rsidP="00A73BBE">
      <w:pPr>
        <w:jc w:val="center"/>
        <w:rPr>
          <w:rFonts w:hAnsi="Times New Roman"/>
          <w:kern w:val="0"/>
        </w:rPr>
      </w:pPr>
      <w:r>
        <w:rPr>
          <w:rFonts w:hAnsi="Times New Roman" w:hint="eastAsia"/>
          <w:kern w:val="0"/>
        </w:rPr>
        <w:t>許　　可　　申　　請　　書</w:t>
      </w:r>
      <w:r w:rsidR="009C409E">
        <w:rPr>
          <w:rFonts w:hAnsi="Times New Roman" w:hint="eastAsia"/>
          <w:vanish/>
          <w:kern w:val="0"/>
        </w:rPr>
        <w:t>許可申請書</w:t>
      </w:r>
    </w:p>
    <w:p w:rsidR="009C409E" w:rsidRDefault="009C409E">
      <w:pPr>
        <w:rPr>
          <w:rFonts w:hAnsi="Times New Roman"/>
        </w:rPr>
      </w:pPr>
    </w:p>
    <w:p w:rsidR="00510311" w:rsidRPr="00510311" w:rsidRDefault="00510311">
      <w:pPr>
        <w:rPr>
          <w:rFonts w:hAnsi="Times New Roman"/>
        </w:rPr>
      </w:pPr>
    </w:p>
    <w:p w:rsidR="009C409E" w:rsidRDefault="0083330D">
      <w:pPr>
        <w:ind w:right="420"/>
        <w:jc w:val="right"/>
        <w:rPr>
          <w:rFonts w:hAnsi="Times New Roman"/>
        </w:rPr>
      </w:pPr>
      <w:r>
        <w:rPr>
          <w:rFonts w:hAnsi="Times New Roman" w:hint="eastAsia"/>
        </w:rPr>
        <w:t>令和</w:t>
      </w:r>
      <w:r w:rsidR="00510311">
        <w:rPr>
          <w:rFonts w:hAnsi="Times New Roman" w:hint="eastAsia"/>
        </w:rPr>
        <w:t xml:space="preserve">　　</w:t>
      </w:r>
      <w:r w:rsidR="009C409E">
        <w:rPr>
          <w:rFonts w:hAnsi="Times New Roman" w:hint="eastAsia"/>
        </w:rPr>
        <w:t>年　　月　　日</w:t>
      </w:r>
    </w:p>
    <w:p w:rsidR="009C409E" w:rsidRDefault="009C409E">
      <w:pPr>
        <w:ind w:left="1680" w:right="420"/>
        <w:jc w:val="right"/>
        <w:rPr>
          <w:rFonts w:hAnsi="Times New Roman"/>
        </w:rPr>
      </w:pPr>
    </w:p>
    <w:p w:rsidR="00A73BBE" w:rsidRDefault="00A73BBE">
      <w:pPr>
        <w:ind w:left="1680" w:right="420"/>
        <w:jc w:val="right"/>
        <w:rPr>
          <w:rFonts w:hAnsi="Times New Roman"/>
        </w:rPr>
      </w:pPr>
    </w:p>
    <w:p w:rsidR="00A73BBE" w:rsidRPr="00510311" w:rsidRDefault="00A73BBE">
      <w:pPr>
        <w:ind w:left="1680" w:right="420"/>
        <w:jc w:val="right"/>
        <w:rPr>
          <w:rFonts w:hAnsi="Times New Roman"/>
        </w:rPr>
      </w:pPr>
    </w:p>
    <w:p w:rsidR="009C409E" w:rsidRDefault="00A73BBE" w:rsidP="00A73BBE">
      <w:pPr>
        <w:ind w:firstLineChars="200" w:firstLine="421"/>
        <w:rPr>
          <w:rFonts w:hAnsi="Times New Roman"/>
        </w:rPr>
      </w:pPr>
      <w:r>
        <w:rPr>
          <w:rFonts w:hAnsi="Times New Roman" w:hint="eastAsia"/>
        </w:rPr>
        <w:t xml:space="preserve">幕別町長　</w:t>
      </w:r>
      <w:r w:rsidR="00A07E1D">
        <w:rPr>
          <w:rFonts w:hAnsi="Times New Roman" w:hint="eastAsia"/>
        </w:rPr>
        <w:t xml:space="preserve">　　　　　</w:t>
      </w:r>
      <w:r>
        <w:rPr>
          <w:rFonts w:hAnsi="Times New Roman" w:hint="eastAsia"/>
        </w:rPr>
        <w:t xml:space="preserve">　</w:t>
      </w:r>
      <w:r w:rsidR="009C409E">
        <w:rPr>
          <w:rFonts w:hAnsi="Times New Roman" w:hint="eastAsia"/>
        </w:rPr>
        <w:t>様</w:t>
      </w:r>
    </w:p>
    <w:p w:rsidR="009C409E" w:rsidRDefault="009C409E">
      <w:pPr>
        <w:rPr>
          <w:rFonts w:hAnsi="Times New Roman"/>
        </w:rPr>
      </w:pPr>
    </w:p>
    <w:p w:rsidR="00A73BBE" w:rsidRDefault="00A73BBE">
      <w:pPr>
        <w:rPr>
          <w:rFonts w:hAnsi="Times New Roman"/>
        </w:rPr>
      </w:pPr>
    </w:p>
    <w:p w:rsidR="009C409E" w:rsidRDefault="009C409E" w:rsidP="00A73BBE">
      <w:pPr>
        <w:ind w:right="517"/>
        <w:jc w:val="right"/>
        <w:rPr>
          <w:rFonts w:hAnsi="Times New Roman"/>
        </w:rPr>
      </w:pPr>
      <w:r>
        <w:rPr>
          <w:rFonts w:hAnsi="Times New Roman" w:hint="eastAsia"/>
        </w:rPr>
        <w:t>申請者　住　所</w:t>
      </w:r>
      <w:r w:rsidR="00354ED1">
        <w:rPr>
          <w:rFonts w:hAnsi="Times New Roman" w:hint="eastAsia"/>
        </w:rPr>
        <w:t xml:space="preserve">　</w:t>
      </w:r>
      <w:r w:rsidR="00354ED1">
        <w:rPr>
          <w:rFonts w:hAnsi="Times New Roman"/>
        </w:rPr>
        <w:t xml:space="preserve">       </w:t>
      </w:r>
      <w:r w:rsidR="00510311">
        <w:rPr>
          <w:rFonts w:hAnsi="Times New Roman"/>
        </w:rPr>
        <w:t xml:space="preserve">  </w:t>
      </w:r>
      <w:r w:rsidR="00354ED1">
        <w:rPr>
          <w:rFonts w:hAnsi="Times New Roman"/>
        </w:rPr>
        <w:t xml:space="preserve"> </w:t>
      </w:r>
      <w:r w:rsidR="00510311">
        <w:rPr>
          <w:rFonts w:hAnsi="Times New Roman"/>
        </w:rPr>
        <w:t xml:space="preserve">    </w:t>
      </w:r>
      <w:r w:rsidR="00354ED1">
        <w:rPr>
          <w:rFonts w:hAnsi="Times New Roman"/>
        </w:rPr>
        <w:t xml:space="preserve">         </w:t>
      </w:r>
    </w:p>
    <w:p w:rsidR="009C409E" w:rsidRDefault="00A73BBE">
      <w:pPr>
        <w:ind w:right="420"/>
        <w:jc w:val="right"/>
        <w:rPr>
          <w:rFonts w:hAnsi="Times New Roman"/>
        </w:rPr>
      </w:pPr>
      <w:r>
        <w:rPr>
          <w:rFonts w:hAnsi="Times New Roman" w:hint="eastAsia"/>
        </w:rPr>
        <w:t xml:space="preserve">氏　名　</w:t>
      </w:r>
      <w:r w:rsidR="00354ED1">
        <w:rPr>
          <w:rFonts w:hAnsi="Times New Roman"/>
        </w:rPr>
        <w:t xml:space="preserve">      </w:t>
      </w:r>
      <w:r w:rsidR="00510311">
        <w:rPr>
          <w:rFonts w:hAnsi="Times New Roman"/>
        </w:rPr>
        <w:t xml:space="preserve">    </w:t>
      </w:r>
      <w:r w:rsidR="00354ED1">
        <w:rPr>
          <w:rFonts w:hAnsi="Times New Roman"/>
        </w:rPr>
        <w:t xml:space="preserve">          </w:t>
      </w:r>
      <w:r w:rsidR="00510311">
        <w:rPr>
          <w:rFonts w:hAnsi="Times New Roman"/>
        </w:rPr>
        <w:t xml:space="preserve">  </w:t>
      </w:r>
      <w:r w:rsidR="00510311">
        <w:rPr>
          <w:rFonts w:hAnsi="Times New Roman" w:hint="eastAsia"/>
        </w:rPr>
        <w:t>㊞</w:t>
      </w:r>
      <w:r w:rsidR="009C409E">
        <w:rPr>
          <w:rFonts w:hAnsi="Times New Roman" w:hint="eastAsia"/>
          <w:vanish/>
          <w:sz w:val="14"/>
          <w:szCs w:val="14"/>
        </w:rPr>
        <w:t>印</w:t>
      </w:r>
    </w:p>
    <w:p w:rsidR="009C409E" w:rsidRDefault="009C409E" w:rsidP="00354ED1">
      <w:pPr>
        <w:rPr>
          <w:rFonts w:hAnsi="Times New Roman"/>
        </w:rPr>
      </w:pPr>
    </w:p>
    <w:p w:rsidR="00A73BBE" w:rsidRDefault="00A73BBE">
      <w:pPr>
        <w:rPr>
          <w:rFonts w:hAnsi="Times New Roman"/>
        </w:rPr>
      </w:pPr>
    </w:p>
    <w:p w:rsidR="00A73BBE" w:rsidRDefault="00A73BBE">
      <w:pPr>
        <w:rPr>
          <w:rFonts w:hAnsi="Times New Roman"/>
        </w:rPr>
      </w:pPr>
    </w:p>
    <w:p w:rsidR="009C409E" w:rsidRDefault="00A73BBE">
      <w:pPr>
        <w:ind w:left="210" w:firstLine="210"/>
        <w:rPr>
          <w:rFonts w:hAnsi="Times New Roman"/>
        </w:rPr>
      </w:pPr>
      <w:r>
        <w:rPr>
          <w:rFonts w:hAnsi="Times New Roman" w:hint="eastAsia"/>
        </w:rPr>
        <w:t>幕別町普通河川管理条例第</w:t>
      </w:r>
      <w:r w:rsidR="00510311">
        <w:rPr>
          <w:rFonts w:hAnsi="Times New Roman" w:hint="eastAsia"/>
        </w:rPr>
        <w:t>８</w:t>
      </w:r>
      <w:r>
        <w:rPr>
          <w:rFonts w:hAnsi="Times New Roman" w:hint="eastAsia"/>
        </w:rPr>
        <w:t>条第</w:t>
      </w:r>
      <w:r w:rsidR="00354ED1">
        <w:rPr>
          <w:rFonts w:hAnsi="Times New Roman"/>
        </w:rPr>
        <w:t xml:space="preserve">     </w:t>
      </w:r>
      <w:r w:rsidR="009C409E">
        <w:rPr>
          <w:rFonts w:hAnsi="Times New Roman" w:hint="eastAsia"/>
        </w:rPr>
        <w:t>号の許可を申請します。</w:t>
      </w:r>
    </w:p>
    <w:p w:rsidR="009C409E" w:rsidRDefault="009C409E">
      <w:pPr>
        <w:rPr>
          <w:rFonts w:hAnsi="Times New Roman"/>
        </w:rPr>
      </w:pPr>
    </w:p>
    <w:p w:rsidR="00A73BBE" w:rsidRDefault="00A73BBE">
      <w:pPr>
        <w:rPr>
          <w:rFonts w:hAnsi="Times New Roman"/>
        </w:rPr>
      </w:pPr>
    </w:p>
    <w:p w:rsidR="00A73BBE" w:rsidRDefault="00A73BBE">
      <w:pPr>
        <w:rPr>
          <w:rFonts w:hAnsi="Times New Roman"/>
        </w:rPr>
      </w:pPr>
    </w:p>
    <w:p w:rsidR="00A73BBE" w:rsidRDefault="00A73BBE">
      <w:pPr>
        <w:rPr>
          <w:rFonts w:hAnsi="Times New Roman"/>
        </w:rPr>
      </w:pPr>
    </w:p>
    <w:p w:rsidR="00A73BBE" w:rsidRDefault="00A73BBE">
      <w:pPr>
        <w:rPr>
          <w:rFonts w:hAnsi="Times New Roman"/>
        </w:rPr>
      </w:pPr>
    </w:p>
    <w:p w:rsidR="00A73BBE" w:rsidRDefault="00A73BBE">
      <w:pPr>
        <w:rPr>
          <w:rFonts w:hAnsi="Times New Roman"/>
        </w:rPr>
      </w:pPr>
    </w:p>
    <w:p w:rsidR="00A73BBE" w:rsidRDefault="00A73BBE">
      <w:pPr>
        <w:rPr>
          <w:rFonts w:hAnsi="Times New Roman"/>
        </w:rPr>
      </w:pPr>
    </w:p>
    <w:p w:rsidR="00A73BBE" w:rsidRDefault="00A73BBE">
      <w:pPr>
        <w:rPr>
          <w:rFonts w:hAnsi="Times New Roman"/>
        </w:rPr>
      </w:pPr>
    </w:p>
    <w:p w:rsidR="00A73BBE" w:rsidRDefault="00A73BBE">
      <w:pPr>
        <w:rPr>
          <w:rFonts w:hAnsi="Times New Roman"/>
        </w:rPr>
      </w:pPr>
    </w:p>
    <w:p w:rsidR="00A73BBE" w:rsidRDefault="00A73BBE">
      <w:pPr>
        <w:rPr>
          <w:rFonts w:hAnsi="Times New Roman"/>
        </w:rPr>
      </w:pPr>
    </w:p>
    <w:p w:rsidR="009C409E" w:rsidRDefault="009C409E">
      <w:pPr>
        <w:ind w:left="210"/>
        <w:rPr>
          <w:rFonts w:hAnsi="Times New Roman"/>
        </w:rPr>
      </w:pPr>
      <w:r>
        <w:rPr>
          <w:rFonts w:hAnsi="Times New Roman" w:hint="eastAsia"/>
        </w:rPr>
        <w:t>備考</w:t>
      </w:r>
    </w:p>
    <w:p w:rsidR="009C409E" w:rsidRDefault="009C409E">
      <w:pPr>
        <w:ind w:left="630" w:hanging="210"/>
        <w:rPr>
          <w:rFonts w:hAnsi="Times New Roman"/>
        </w:rPr>
      </w:pPr>
      <w:r>
        <w:rPr>
          <w:rFonts w:hAnsi="Times New Roman" w:hint="eastAsia"/>
        </w:rPr>
        <w:t>１　申請者が法人である場合においては、氏名は、その法人の名称及び代表者の氏名を記載すること。</w:t>
      </w:r>
    </w:p>
    <w:p w:rsidR="009C409E" w:rsidRDefault="009C409E">
      <w:pPr>
        <w:ind w:left="630" w:hanging="210"/>
        <w:rPr>
          <w:rFonts w:hAnsi="Times New Roman"/>
        </w:rPr>
      </w:pPr>
      <w:r>
        <w:rPr>
          <w:rFonts w:hAnsi="Times New Roman" w:hint="eastAsia"/>
        </w:rPr>
        <w:t>２　氏名の記載を自署で行う場合においては、押印を省略することができる。</w:t>
      </w:r>
    </w:p>
    <w:p w:rsidR="009C409E" w:rsidRDefault="009C409E">
      <w:pPr>
        <w:ind w:left="630" w:hanging="210"/>
        <w:rPr>
          <w:rFonts w:hAnsi="Times New Roman"/>
        </w:rPr>
      </w:pPr>
      <w:r>
        <w:rPr>
          <w:rFonts w:hAnsi="Times New Roman" w:hint="eastAsia"/>
        </w:rPr>
        <w:t>３　第３条の規定により許可の同時申請を行うときは、｢第　　条第　　号｣の箇所に根拠条文をすべて記載すること。</w:t>
      </w:r>
    </w:p>
    <w:p w:rsidR="00510311" w:rsidRDefault="00510311">
      <w:pPr>
        <w:ind w:left="630" w:hanging="210"/>
        <w:rPr>
          <w:rFonts w:hAnsi="Times New Roman"/>
        </w:rPr>
      </w:pPr>
    </w:p>
    <w:p w:rsidR="009C409E" w:rsidRDefault="009C409E">
      <w:pPr>
        <w:rPr>
          <w:rFonts w:hAnsi="Times New Roman"/>
        </w:rPr>
      </w:pPr>
      <w:r>
        <w:rPr>
          <w:rFonts w:hAnsi="Times New Roman"/>
        </w:rPr>
        <w:br w:type="page"/>
      </w:r>
      <w:r>
        <w:rPr>
          <w:rFonts w:ascii="ＭＳ ゴシック" w:eastAsia="ＭＳ ゴシック" w:hAnsi="Times New Roman" w:cs="ＭＳ ゴシック" w:hint="eastAsia"/>
        </w:rPr>
        <w:lastRenderedPageBreak/>
        <w:t>様式第１号</w:t>
      </w:r>
      <w:r>
        <w:rPr>
          <w:rFonts w:hAnsi="Times New Roman" w:hint="eastAsia"/>
        </w:rPr>
        <w:t>（乙の１）（第４条関係）</w:t>
      </w:r>
    </w:p>
    <w:p w:rsidR="00E70047" w:rsidRDefault="00E70047">
      <w:pPr>
        <w:rPr>
          <w:rFonts w:hAnsi="Times New Roman"/>
        </w:rPr>
      </w:pPr>
    </w:p>
    <w:p w:rsidR="00E70047" w:rsidRDefault="00E70047">
      <w:pPr>
        <w:rPr>
          <w:rFonts w:hAnsi="Times New Roman"/>
        </w:rPr>
      </w:pPr>
    </w:p>
    <w:p w:rsidR="009C409E" w:rsidRDefault="009C409E">
      <w:pPr>
        <w:ind w:left="210"/>
        <w:rPr>
          <w:rFonts w:hAnsi="Times New Roman"/>
        </w:rPr>
      </w:pPr>
      <w:r>
        <w:rPr>
          <w:rFonts w:hAnsi="Times New Roman" w:hint="eastAsia"/>
        </w:rPr>
        <w:t>（水利使用）</w:t>
      </w:r>
    </w:p>
    <w:p w:rsidR="009C409E" w:rsidRDefault="009C409E">
      <w:pPr>
        <w:ind w:left="210"/>
        <w:rPr>
          <w:rFonts w:hAnsi="Times New Roman"/>
        </w:rPr>
      </w:pPr>
      <w:r>
        <w:rPr>
          <w:rFonts w:hAnsi="Times New Roman" w:hint="eastAsia"/>
        </w:rPr>
        <w:t>１　河川の名称</w:t>
      </w:r>
    </w:p>
    <w:p w:rsidR="009C409E" w:rsidRDefault="00A73BBE">
      <w:pPr>
        <w:ind w:left="210"/>
        <w:rPr>
          <w:rFonts w:hAnsi="Times New Roman"/>
        </w:rPr>
      </w:pPr>
      <w:r>
        <w:rPr>
          <w:rFonts w:hAnsi="Times New Roman" w:hint="eastAsia"/>
        </w:rPr>
        <w:t xml:space="preserve">　　</w:t>
      </w:r>
    </w:p>
    <w:p w:rsidR="009C409E" w:rsidRDefault="009C409E">
      <w:pPr>
        <w:ind w:left="210"/>
        <w:rPr>
          <w:rFonts w:hAnsi="Times New Roman"/>
        </w:rPr>
      </w:pPr>
    </w:p>
    <w:p w:rsidR="009C409E" w:rsidRDefault="009C409E">
      <w:pPr>
        <w:ind w:left="210"/>
        <w:rPr>
          <w:rFonts w:hAnsi="Times New Roman"/>
        </w:rPr>
      </w:pPr>
      <w:r>
        <w:rPr>
          <w:rFonts w:hAnsi="Times New Roman" w:hint="eastAsia"/>
        </w:rPr>
        <w:t>２　水利使用の目的</w:t>
      </w:r>
    </w:p>
    <w:p w:rsidR="009C409E" w:rsidRDefault="00913B22">
      <w:pPr>
        <w:ind w:left="210"/>
        <w:rPr>
          <w:rFonts w:hAnsi="Times New Roman"/>
        </w:rPr>
      </w:pPr>
      <w:r>
        <w:rPr>
          <w:rFonts w:hAnsi="Times New Roman" w:hint="eastAsia"/>
        </w:rPr>
        <w:t xml:space="preserve">　</w:t>
      </w:r>
    </w:p>
    <w:p w:rsidR="009C409E" w:rsidRDefault="009C409E">
      <w:pPr>
        <w:ind w:left="210"/>
        <w:rPr>
          <w:rFonts w:hAnsi="Times New Roman"/>
        </w:rPr>
      </w:pPr>
    </w:p>
    <w:p w:rsidR="009C409E" w:rsidRDefault="009C409E">
      <w:pPr>
        <w:ind w:left="210"/>
        <w:rPr>
          <w:rFonts w:hAnsi="Times New Roman"/>
        </w:rPr>
      </w:pPr>
      <w:r>
        <w:rPr>
          <w:rFonts w:hAnsi="Times New Roman" w:hint="eastAsia"/>
        </w:rPr>
        <w:t>３　取水口、注水口又は放水口の位置</w:t>
      </w:r>
    </w:p>
    <w:p w:rsidR="009C409E" w:rsidRDefault="00913B22">
      <w:pPr>
        <w:ind w:left="210"/>
        <w:rPr>
          <w:rFonts w:hAnsi="Times New Roman"/>
        </w:rPr>
      </w:pPr>
      <w:r>
        <w:rPr>
          <w:rFonts w:hAnsi="Times New Roman" w:hint="eastAsia"/>
        </w:rPr>
        <w:t xml:space="preserve">　　</w:t>
      </w:r>
    </w:p>
    <w:p w:rsidR="009C409E" w:rsidRDefault="009C409E">
      <w:pPr>
        <w:ind w:left="210"/>
        <w:rPr>
          <w:rFonts w:hAnsi="Times New Roman"/>
        </w:rPr>
      </w:pPr>
    </w:p>
    <w:p w:rsidR="009C409E" w:rsidRDefault="009C409E">
      <w:pPr>
        <w:ind w:left="210"/>
        <w:rPr>
          <w:rFonts w:hAnsi="Times New Roman"/>
        </w:rPr>
      </w:pPr>
      <w:r>
        <w:rPr>
          <w:rFonts w:hAnsi="Times New Roman" w:hint="eastAsia"/>
        </w:rPr>
        <w:t>４　取水量等</w:t>
      </w:r>
    </w:p>
    <w:p w:rsidR="009C409E" w:rsidRDefault="00913B22">
      <w:pPr>
        <w:ind w:left="210"/>
        <w:rPr>
          <w:rFonts w:hAnsi="Times New Roman"/>
        </w:rPr>
      </w:pPr>
      <w:r>
        <w:rPr>
          <w:rFonts w:hAnsi="Times New Roman" w:hint="eastAsia"/>
        </w:rPr>
        <w:t xml:space="preserve">　　</w:t>
      </w:r>
    </w:p>
    <w:p w:rsidR="00E70047" w:rsidRDefault="00E70047" w:rsidP="00A73BBE">
      <w:pPr>
        <w:ind w:leftChars="100" w:left="211" w:firstLineChars="200" w:firstLine="421"/>
        <w:rPr>
          <w:rFonts w:hAnsi="Times New Roman"/>
        </w:rPr>
      </w:pPr>
    </w:p>
    <w:p w:rsidR="009C409E" w:rsidRDefault="009C409E">
      <w:pPr>
        <w:ind w:left="210"/>
        <w:rPr>
          <w:rFonts w:hAnsi="Times New Roman"/>
        </w:rPr>
      </w:pPr>
      <w:r>
        <w:rPr>
          <w:rFonts w:hAnsi="Times New Roman" w:hint="eastAsia"/>
        </w:rPr>
        <w:t>５　取水の方法</w:t>
      </w:r>
    </w:p>
    <w:p w:rsidR="009C409E" w:rsidRDefault="00A73BBE">
      <w:pPr>
        <w:ind w:left="210"/>
        <w:rPr>
          <w:rFonts w:hAnsi="Times New Roman"/>
        </w:rPr>
      </w:pPr>
      <w:r>
        <w:rPr>
          <w:rFonts w:hAnsi="Times New Roman" w:hint="eastAsia"/>
        </w:rPr>
        <w:t xml:space="preserve">　　</w:t>
      </w:r>
    </w:p>
    <w:p w:rsidR="009C409E" w:rsidRDefault="009C409E">
      <w:pPr>
        <w:ind w:left="210"/>
        <w:rPr>
          <w:rFonts w:hAnsi="Times New Roman"/>
        </w:rPr>
      </w:pPr>
    </w:p>
    <w:p w:rsidR="009C409E" w:rsidRPr="00913B22" w:rsidRDefault="009C409E">
      <w:pPr>
        <w:spacing w:after="105"/>
        <w:ind w:left="210"/>
        <w:rPr>
          <w:rFonts w:hAnsi="Times New Roman"/>
          <w:sz w:val="22"/>
          <w:szCs w:val="22"/>
        </w:rPr>
      </w:pPr>
      <w:r w:rsidRPr="00913B22">
        <w:rPr>
          <w:rFonts w:hAnsi="Times New Roman" w:hint="eastAsia"/>
        </w:rPr>
        <w:t>６　工作物及び土地の占用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71"/>
        <w:gridCol w:w="1890"/>
        <w:gridCol w:w="1890"/>
        <w:gridCol w:w="1260"/>
        <w:gridCol w:w="1274"/>
      </w:tblGrid>
      <w:tr w:rsidR="009C409E" w:rsidRPr="00913B22">
        <w:trPr>
          <w:trHeight w:hRule="exact" w:val="600"/>
          <w:jc w:val="center"/>
        </w:trPr>
        <w:tc>
          <w:tcPr>
            <w:tcW w:w="1671" w:type="dxa"/>
            <w:vAlign w:val="center"/>
          </w:tcPr>
          <w:p w:rsidR="009C409E" w:rsidRPr="00913B22" w:rsidRDefault="009C409E">
            <w:pPr>
              <w:spacing w:line="220" w:lineRule="exact"/>
              <w:jc w:val="distribute"/>
              <w:rPr>
                <w:rFonts w:hAnsi="Times New Roman"/>
              </w:rPr>
            </w:pPr>
            <w:r w:rsidRPr="00913B22">
              <w:rPr>
                <w:rFonts w:hAnsi="Times New Roman" w:hint="eastAsia"/>
              </w:rPr>
              <w:t>名称又は種類</w:t>
            </w:r>
          </w:p>
        </w:tc>
        <w:tc>
          <w:tcPr>
            <w:tcW w:w="1890" w:type="dxa"/>
            <w:vAlign w:val="center"/>
          </w:tcPr>
          <w:p w:rsidR="009C409E" w:rsidRPr="00913B22" w:rsidRDefault="009C409E">
            <w:pPr>
              <w:spacing w:line="220" w:lineRule="exact"/>
              <w:jc w:val="distribute"/>
              <w:rPr>
                <w:rFonts w:hAnsi="Times New Roman"/>
              </w:rPr>
            </w:pPr>
            <w:r w:rsidRPr="00913B22">
              <w:rPr>
                <w:rFonts w:hAnsi="Times New Roman" w:hint="eastAsia"/>
              </w:rPr>
              <w:t>工作物の位置</w:t>
            </w:r>
          </w:p>
          <w:p w:rsidR="009C409E" w:rsidRPr="00913B22" w:rsidRDefault="009C409E">
            <w:pPr>
              <w:spacing w:line="220" w:lineRule="exact"/>
              <w:jc w:val="distribute"/>
              <w:rPr>
                <w:rFonts w:hAnsi="Times New Roman"/>
              </w:rPr>
            </w:pPr>
            <w:r w:rsidRPr="00913B22">
              <w:rPr>
                <w:rFonts w:hAnsi="Times New Roman" w:hint="eastAsia"/>
              </w:rPr>
              <w:t>又は占用の場所</w:t>
            </w:r>
          </w:p>
        </w:tc>
        <w:tc>
          <w:tcPr>
            <w:tcW w:w="1890" w:type="dxa"/>
            <w:vAlign w:val="center"/>
          </w:tcPr>
          <w:p w:rsidR="009C409E" w:rsidRPr="00913B22" w:rsidRDefault="009C409E">
            <w:pPr>
              <w:spacing w:line="220" w:lineRule="exact"/>
              <w:jc w:val="distribute"/>
              <w:rPr>
                <w:rFonts w:hAnsi="Times New Roman"/>
              </w:rPr>
            </w:pPr>
            <w:r w:rsidRPr="00913B22">
              <w:rPr>
                <w:rFonts w:hAnsi="Times New Roman" w:hint="eastAsia"/>
              </w:rPr>
              <w:t>工作物の構造</w:t>
            </w:r>
          </w:p>
          <w:p w:rsidR="009C409E" w:rsidRPr="00913B22" w:rsidRDefault="009C409E">
            <w:pPr>
              <w:spacing w:line="220" w:lineRule="exact"/>
              <w:jc w:val="distribute"/>
              <w:rPr>
                <w:rFonts w:hAnsi="Times New Roman"/>
              </w:rPr>
            </w:pPr>
            <w:r w:rsidRPr="00913B22">
              <w:rPr>
                <w:rFonts w:hAnsi="Times New Roman" w:hint="eastAsia"/>
              </w:rPr>
              <w:t>又は能力</w:t>
            </w:r>
          </w:p>
        </w:tc>
        <w:tc>
          <w:tcPr>
            <w:tcW w:w="1260" w:type="dxa"/>
            <w:vAlign w:val="center"/>
          </w:tcPr>
          <w:p w:rsidR="009C409E" w:rsidRPr="00913B22" w:rsidRDefault="009C409E">
            <w:pPr>
              <w:spacing w:line="220" w:lineRule="exact"/>
              <w:jc w:val="distribute"/>
              <w:rPr>
                <w:rFonts w:hAnsi="Times New Roman"/>
              </w:rPr>
            </w:pPr>
            <w:r w:rsidRPr="00913B22">
              <w:rPr>
                <w:rFonts w:hAnsi="Times New Roman" w:hint="eastAsia"/>
              </w:rPr>
              <w:t>占用面積</w:t>
            </w:r>
          </w:p>
        </w:tc>
        <w:tc>
          <w:tcPr>
            <w:tcW w:w="1274" w:type="dxa"/>
            <w:vAlign w:val="center"/>
          </w:tcPr>
          <w:p w:rsidR="009C409E" w:rsidRPr="00913B22" w:rsidRDefault="009C409E">
            <w:pPr>
              <w:spacing w:line="220" w:lineRule="exact"/>
              <w:ind w:right="-97"/>
              <w:jc w:val="center"/>
              <w:rPr>
                <w:rFonts w:hAnsi="Times New Roman"/>
              </w:rPr>
            </w:pPr>
            <w:r w:rsidRPr="00913B22">
              <w:rPr>
                <w:rFonts w:hAnsi="Times New Roman" w:hint="eastAsia"/>
              </w:rPr>
              <w:t>摘　　要</w:t>
            </w:r>
          </w:p>
        </w:tc>
      </w:tr>
      <w:tr w:rsidR="009C409E" w:rsidRPr="00913B22">
        <w:trPr>
          <w:trHeight w:hRule="exact" w:val="400"/>
          <w:jc w:val="center"/>
        </w:trPr>
        <w:tc>
          <w:tcPr>
            <w:tcW w:w="1671" w:type="dxa"/>
            <w:vAlign w:val="center"/>
          </w:tcPr>
          <w:p w:rsidR="009C409E" w:rsidRPr="00913B22" w:rsidRDefault="009C409E">
            <w:pPr>
              <w:spacing w:line="240" w:lineRule="exact"/>
              <w:ind w:right="-97"/>
              <w:rPr>
                <w:rFonts w:hAnsi="Times New Roman"/>
              </w:rPr>
            </w:pPr>
          </w:p>
        </w:tc>
        <w:tc>
          <w:tcPr>
            <w:tcW w:w="1890" w:type="dxa"/>
            <w:vAlign w:val="center"/>
          </w:tcPr>
          <w:p w:rsidR="009C409E" w:rsidRPr="00913B22" w:rsidRDefault="009C409E">
            <w:pPr>
              <w:spacing w:line="240" w:lineRule="exact"/>
              <w:ind w:right="-97"/>
              <w:rPr>
                <w:rFonts w:hAnsi="Times New Roman"/>
              </w:rPr>
            </w:pPr>
          </w:p>
        </w:tc>
        <w:tc>
          <w:tcPr>
            <w:tcW w:w="1890" w:type="dxa"/>
            <w:vAlign w:val="center"/>
          </w:tcPr>
          <w:p w:rsidR="009C409E" w:rsidRPr="00913B22" w:rsidRDefault="009C409E">
            <w:pPr>
              <w:spacing w:line="240" w:lineRule="exact"/>
              <w:ind w:right="-97"/>
              <w:rPr>
                <w:rFonts w:hAnsi="Times New Roman"/>
              </w:rPr>
            </w:pPr>
          </w:p>
        </w:tc>
        <w:tc>
          <w:tcPr>
            <w:tcW w:w="1260" w:type="dxa"/>
            <w:vAlign w:val="center"/>
          </w:tcPr>
          <w:p w:rsidR="009C409E" w:rsidRPr="00913B22" w:rsidRDefault="009C409E">
            <w:pPr>
              <w:spacing w:line="240" w:lineRule="exact"/>
              <w:ind w:right="-97"/>
              <w:rPr>
                <w:rFonts w:hAnsi="Times New Roman"/>
              </w:rPr>
            </w:pPr>
          </w:p>
        </w:tc>
        <w:tc>
          <w:tcPr>
            <w:tcW w:w="1274" w:type="dxa"/>
            <w:vAlign w:val="center"/>
          </w:tcPr>
          <w:p w:rsidR="009C409E" w:rsidRPr="00913B22" w:rsidRDefault="009C409E">
            <w:pPr>
              <w:spacing w:line="240" w:lineRule="exact"/>
              <w:ind w:right="-97"/>
              <w:rPr>
                <w:rFonts w:hAnsi="Times New Roman"/>
              </w:rPr>
            </w:pPr>
          </w:p>
        </w:tc>
      </w:tr>
    </w:tbl>
    <w:p w:rsidR="009C409E" w:rsidRPr="00913B22" w:rsidRDefault="009C409E">
      <w:pPr>
        <w:spacing w:before="105" w:after="105"/>
        <w:ind w:left="200"/>
        <w:rPr>
          <w:rFonts w:hAnsi="Times New Roman"/>
          <w:sz w:val="22"/>
          <w:szCs w:val="22"/>
        </w:rPr>
      </w:pPr>
      <w:r w:rsidRPr="00913B22">
        <w:rPr>
          <w:rFonts w:hAnsi="Times New Roman" w:hint="eastAsia"/>
          <w:sz w:val="22"/>
          <w:szCs w:val="22"/>
        </w:rPr>
        <w:t>７　土地の掘さく</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890"/>
        <w:gridCol w:w="1890"/>
        <w:gridCol w:w="2520"/>
      </w:tblGrid>
      <w:tr w:rsidR="009C409E" w:rsidRPr="00913B22">
        <w:trPr>
          <w:trHeight w:hRule="exact" w:val="400"/>
        </w:trPr>
        <w:tc>
          <w:tcPr>
            <w:tcW w:w="1680" w:type="dxa"/>
            <w:vAlign w:val="center"/>
          </w:tcPr>
          <w:p w:rsidR="009C409E" w:rsidRPr="00913B22" w:rsidRDefault="009C409E">
            <w:pPr>
              <w:spacing w:line="240" w:lineRule="exact"/>
              <w:jc w:val="center"/>
              <w:rPr>
                <w:rFonts w:hAnsi="Times New Roman"/>
              </w:rPr>
            </w:pPr>
            <w:r w:rsidRPr="00913B22">
              <w:rPr>
                <w:rFonts w:hAnsi="Times New Roman" w:hint="eastAsia"/>
              </w:rPr>
              <w:t>種　　　　　類</w:t>
            </w:r>
          </w:p>
        </w:tc>
        <w:tc>
          <w:tcPr>
            <w:tcW w:w="1890" w:type="dxa"/>
            <w:vAlign w:val="center"/>
          </w:tcPr>
          <w:p w:rsidR="009C409E" w:rsidRPr="00913B22" w:rsidRDefault="009C409E">
            <w:pPr>
              <w:spacing w:line="240" w:lineRule="exact"/>
              <w:jc w:val="center"/>
              <w:rPr>
                <w:rFonts w:hAnsi="Times New Roman"/>
              </w:rPr>
            </w:pPr>
            <w:r w:rsidRPr="00913B22">
              <w:rPr>
                <w:rFonts w:hAnsi="Times New Roman" w:hint="eastAsia"/>
              </w:rPr>
              <w:t>場　　　　　所</w:t>
            </w:r>
          </w:p>
        </w:tc>
        <w:tc>
          <w:tcPr>
            <w:tcW w:w="1890" w:type="dxa"/>
            <w:vAlign w:val="center"/>
          </w:tcPr>
          <w:p w:rsidR="009C409E" w:rsidRPr="00913B22" w:rsidRDefault="009C409E">
            <w:pPr>
              <w:spacing w:line="240" w:lineRule="exact"/>
              <w:jc w:val="distribute"/>
              <w:rPr>
                <w:rFonts w:hAnsi="Times New Roman"/>
              </w:rPr>
            </w:pPr>
            <w:r w:rsidRPr="00913B22">
              <w:rPr>
                <w:rFonts w:hAnsi="Times New Roman" w:hint="eastAsia"/>
              </w:rPr>
              <w:t>土地の面積</w:t>
            </w:r>
          </w:p>
        </w:tc>
        <w:tc>
          <w:tcPr>
            <w:tcW w:w="2520" w:type="dxa"/>
            <w:vAlign w:val="center"/>
          </w:tcPr>
          <w:p w:rsidR="009C409E" w:rsidRPr="00913B22" w:rsidRDefault="009C409E">
            <w:pPr>
              <w:spacing w:line="240" w:lineRule="exact"/>
              <w:jc w:val="center"/>
              <w:rPr>
                <w:rFonts w:hAnsi="Times New Roman"/>
              </w:rPr>
            </w:pPr>
            <w:r w:rsidRPr="00913B22">
              <w:rPr>
                <w:rFonts w:hAnsi="Times New Roman" w:hint="eastAsia"/>
              </w:rPr>
              <w:t>摘　　　　　　　要</w:t>
            </w:r>
          </w:p>
        </w:tc>
      </w:tr>
      <w:tr w:rsidR="009C409E" w:rsidRPr="00E70047">
        <w:trPr>
          <w:trHeight w:hRule="exact" w:val="400"/>
        </w:trPr>
        <w:tc>
          <w:tcPr>
            <w:tcW w:w="1680" w:type="dxa"/>
            <w:vAlign w:val="center"/>
          </w:tcPr>
          <w:p w:rsidR="009C409E" w:rsidRPr="00E70047" w:rsidRDefault="009C409E">
            <w:pPr>
              <w:spacing w:line="240" w:lineRule="exact"/>
              <w:ind w:right="-97"/>
              <w:jc w:val="center"/>
              <w:rPr>
                <w:rFonts w:hAnsi="Times New Roman"/>
                <w:dstrike/>
                <w:sz w:val="22"/>
                <w:szCs w:val="22"/>
              </w:rPr>
            </w:pPr>
          </w:p>
        </w:tc>
        <w:tc>
          <w:tcPr>
            <w:tcW w:w="1890" w:type="dxa"/>
            <w:vAlign w:val="center"/>
          </w:tcPr>
          <w:p w:rsidR="009C409E" w:rsidRPr="00E70047" w:rsidRDefault="009C409E">
            <w:pPr>
              <w:spacing w:line="240" w:lineRule="exact"/>
              <w:ind w:right="-97"/>
              <w:jc w:val="center"/>
              <w:rPr>
                <w:rFonts w:hAnsi="Times New Roman"/>
                <w:dstrike/>
                <w:sz w:val="22"/>
                <w:szCs w:val="22"/>
              </w:rPr>
            </w:pPr>
          </w:p>
        </w:tc>
        <w:tc>
          <w:tcPr>
            <w:tcW w:w="1890" w:type="dxa"/>
            <w:vAlign w:val="center"/>
          </w:tcPr>
          <w:p w:rsidR="009C409E" w:rsidRPr="00E70047" w:rsidRDefault="009C409E">
            <w:pPr>
              <w:spacing w:line="240" w:lineRule="exact"/>
              <w:ind w:right="-97"/>
              <w:jc w:val="center"/>
              <w:rPr>
                <w:rFonts w:hAnsi="Times New Roman"/>
                <w:dstrike/>
                <w:sz w:val="22"/>
                <w:szCs w:val="22"/>
              </w:rPr>
            </w:pPr>
          </w:p>
        </w:tc>
        <w:tc>
          <w:tcPr>
            <w:tcW w:w="2520" w:type="dxa"/>
            <w:vAlign w:val="center"/>
          </w:tcPr>
          <w:p w:rsidR="009C409E" w:rsidRPr="00E70047" w:rsidRDefault="009C409E">
            <w:pPr>
              <w:spacing w:line="240" w:lineRule="exact"/>
              <w:ind w:right="-97"/>
              <w:jc w:val="center"/>
              <w:rPr>
                <w:rFonts w:hAnsi="Times New Roman"/>
                <w:dstrike/>
                <w:sz w:val="22"/>
                <w:szCs w:val="22"/>
              </w:rPr>
            </w:pPr>
          </w:p>
        </w:tc>
      </w:tr>
    </w:tbl>
    <w:p w:rsidR="009C409E" w:rsidRDefault="009C409E">
      <w:pPr>
        <w:spacing w:before="105"/>
        <w:ind w:left="210"/>
        <w:rPr>
          <w:rFonts w:hAnsi="Times New Roman"/>
        </w:rPr>
      </w:pPr>
      <w:r>
        <w:rPr>
          <w:rFonts w:hAnsi="Times New Roman" w:hint="eastAsia"/>
        </w:rPr>
        <w:t>８　水利使用の期間</w:t>
      </w:r>
    </w:p>
    <w:p w:rsidR="009C409E" w:rsidRDefault="00913B22">
      <w:pPr>
        <w:ind w:left="210"/>
        <w:rPr>
          <w:rFonts w:hAnsi="Times New Roman"/>
          <w:sz w:val="22"/>
          <w:szCs w:val="22"/>
        </w:rPr>
      </w:pPr>
      <w:r>
        <w:rPr>
          <w:rFonts w:hAnsi="Times New Roman" w:hint="eastAsia"/>
          <w:sz w:val="22"/>
          <w:szCs w:val="22"/>
        </w:rPr>
        <w:t xml:space="preserve">　　</w:t>
      </w:r>
    </w:p>
    <w:p w:rsidR="009C409E" w:rsidRDefault="009C409E">
      <w:pPr>
        <w:ind w:left="210"/>
        <w:rPr>
          <w:rFonts w:hAnsi="Times New Roman"/>
          <w:sz w:val="22"/>
          <w:szCs w:val="22"/>
        </w:rPr>
      </w:pPr>
    </w:p>
    <w:p w:rsidR="009C409E" w:rsidRDefault="009C409E">
      <w:pPr>
        <w:ind w:left="210"/>
        <w:rPr>
          <w:rFonts w:hAnsi="Times New Roman"/>
        </w:rPr>
      </w:pPr>
      <w:r w:rsidRPr="00913B22">
        <w:rPr>
          <w:rFonts w:hAnsi="Times New Roman" w:hint="eastAsia"/>
        </w:rPr>
        <w:t>９　工　　期</w:t>
      </w:r>
    </w:p>
    <w:p w:rsidR="00510311" w:rsidRDefault="00510311">
      <w:pPr>
        <w:ind w:left="210"/>
        <w:rPr>
          <w:rFonts w:hAnsi="Times New Roman"/>
        </w:rPr>
      </w:pPr>
    </w:p>
    <w:p w:rsidR="009C409E" w:rsidRDefault="00510311">
      <w:pPr>
        <w:ind w:left="210"/>
        <w:rPr>
          <w:rFonts w:hAnsi="Times New Roman"/>
        </w:rPr>
      </w:pPr>
      <w:r>
        <w:rPr>
          <w:rFonts w:hAnsi="Times New Roman"/>
        </w:rPr>
        <w:br w:type="page"/>
      </w:r>
      <w:r w:rsidR="009C409E">
        <w:rPr>
          <w:rFonts w:hAnsi="Times New Roman" w:hint="eastAsia"/>
        </w:rPr>
        <w:lastRenderedPageBreak/>
        <w:t>備考</w:t>
      </w:r>
    </w:p>
    <w:p w:rsidR="009C409E" w:rsidRDefault="009C409E">
      <w:pPr>
        <w:ind w:left="630" w:hanging="210"/>
        <w:rPr>
          <w:rFonts w:hAnsi="Times New Roman"/>
        </w:rPr>
      </w:pPr>
      <w:r>
        <w:rPr>
          <w:rFonts w:hAnsi="Times New Roman" w:hint="eastAsia"/>
        </w:rPr>
        <w:t>１　「水利使用の目的」については、水利使用に係る事業のための施設の総体又は代表的な施設の名称を付記すること。</w:t>
      </w:r>
    </w:p>
    <w:p w:rsidR="009C409E" w:rsidRDefault="009C409E">
      <w:pPr>
        <w:ind w:left="630" w:hanging="210"/>
        <w:rPr>
          <w:rFonts w:hAnsi="Times New Roman"/>
        </w:rPr>
      </w:pPr>
      <w:r>
        <w:rPr>
          <w:rFonts w:hAnsi="Times New Roman" w:hint="eastAsia"/>
        </w:rPr>
        <w:t>２　「取水量等」の記載については、次のとおりとすること。</w:t>
      </w:r>
    </w:p>
    <w:p w:rsidR="009C409E" w:rsidRDefault="009C409E">
      <w:pPr>
        <w:ind w:left="840" w:hanging="210"/>
        <w:rPr>
          <w:rFonts w:hAnsi="Times New Roman"/>
        </w:rPr>
      </w:pPr>
      <w:r>
        <w:rPr>
          <w:rFonts w:hAnsi="Times New Roman"/>
        </w:rPr>
        <w:t>(</w:t>
      </w:r>
      <w:r>
        <w:rPr>
          <w:rFonts w:hAnsi="Times New Roman" w:hint="eastAsia"/>
        </w:rPr>
        <w:t>１</w:t>
      </w:r>
      <w:r>
        <w:rPr>
          <w:rFonts w:hAnsi="Times New Roman"/>
        </w:rPr>
        <w:t>)</w:t>
      </w:r>
      <w:r>
        <w:rPr>
          <w:rFonts w:hAnsi="Times New Roman" w:hint="eastAsia"/>
        </w:rPr>
        <w:t xml:space="preserve">　使用料及び使用水量の単位は、立方メートル毎秒（１日最大取水量、１日最大使用水量、年間総取水量及び１日平均取水量にあっては、立方メートル）とすること。</w:t>
      </w:r>
    </w:p>
    <w:p w:rsidR="009C409E" w:rsidRDefault="009C409E">
      <w:pPr>
        <w:ind w:left="840" w:hanging="210"/>
        <w:rPr>
          <w:rFonts w:hAnsi="Times New Roman"/>
        </w:rPr>
      </w:pPr>
      <w:r>
        <w:rPr>
          <w:rFonts w:hAnsi="Times New Roman"/>
        </w:rPr>
        <w:t>(</w:t>
      </w:r>
      <w:r>
        <w:rPr>
          <w:rFonts w:hAnsi="Times New Roman" w:hint="eastAsia"/>
        </w:rPr>
        <w:t>２</w:t>
      </w:r>
      <w:r>
        <w:rPr>
          <w:rFonts w:hAnsi="Times New Roman"/>
        </w:rPr>
        <w:t>)</w:t>
      </w:r>
      <w:r>
        <w:rPr>
          <w:rFonts w:hAnsi="Times New Roman" w:hint="eastAsia"/>
        </w:rPr>
        <w:t xml:space="preserve">　かんがいのためにする水利使用にあっては、しろかき期その他の期間別の最大取水量（最大取水量に</w:t>
      </w:r>
      <w:r>
        <w:rPr>
          <w:rFonts w:hAnsi="Times New Roman"/>
        </w:rPr>
        <w:t>86,400</w:t>
      </w:r>
      <w:r>
        <w:rPr>
          <w:rFonts w:hAnsi="Times New Roman" w:hint="eastAsia"/>
        </w:rPr>
        <w:t>秒を乗じて得た量と１日最大取水量とが異なるときは、最大取水量及び１日最大取水量）を記載し、かつ、かんがい面積を付記すること。</w:t>
      </w:r>
    </w:p>
    <w:p w:rsidR="009C409E" w:rsidRDefault="009C409E">
      <w:pPr>
        <w:ind w:left="840" w:hanging="210"/>
        <w:rPr>
          <w:rFonts w:hAnsi="Times New Roman"/>
        </w:rPr>
      </w:pPr>
      <w:r>
        <w:rPr>
          <w:rFonts w:hAnsi="Times New Roman"/>
        </w:rPr>
        <w:t>(</w:t>
      </w:r>
      <w:r>
        <w:rPr>
          <w:rFonts w:hAnsi="Times New Roman" w:hint="eastAsia"/>
        </w:rPr>
        <w:t>３</w:t>
      </w:r>
      <w:r>
        <w:rPr>
          <w:rFonts w:hAnsi="Times New Roman"/>
        </w:rPr>
        <w:t>)</w:t>
      </w:r>
      <w:r>
        <w:rPr>
          <w:rFonts w:hAnsi="Times New Roman" w:hint="eastAsia"/>
        </w:rPr>
        <w:t xml:space="preserve">　その他の水利使用にあっては、最大取水量及び１日最大取水量（一定の期間ごとに最大取水量又は１日最大取水量が異なるときは、その期間別の最大取水量及び１日最大取水量）を記載し、かつ、水道のためにする水利使用にあっては、給水人口を付記すること。</w:t>
      </w:r>
    </w:p>
    <w:p w:rsidR="009C409E" w:rsidRDefault="009C409E">
      <w:pPr>
        <w:ind w:left="840" w:hanging="210"/>
        <w:rPr>
          <w:rFonts w:hAnsi="Times New Roman"/>
        </w:rPr>
      </w:pPr>
      <w:r>
        <w:rPr>
          <w:rFonts w:hAnsi="Times New Roman"/>
        </w:rPr>
        <w:t>(</w:t>
      </w:r>
      <w:r>
        <w:rPr>
          <w:rFonts w:hAnsi="Times New Roman" w:hint="eastAsia"/>
        </w:rPr>
        <w:t>４</w:t>
      </w:r>
      <w:r>
        <w:rPr>
          <w:rFonts w:hAnsi="Times New Roman"/>
        </w:rPr>
        <w:t>)</w:t>
      </w:r>
      <w:r>
        <w:rPr>
          <w:rFonts w:hAnsi="Times New Roman" w:hint="eastAsia"/>
        </w:rPr>
        <w:t xml:space="preserve">　取水量と使用数量とが異なるときは、使用水量をあわせて記載すること。</w:t>
      </w:r>
    </w:p>
    <w:p w:rsidR="009C409E" w:rsidRDefault="009C409E">
      <w:pPr>
        <w:ind w:left="840" w:hanging="210"/>
        <w:rPr>
          <w:rFonts w:hAnsi="Times New Roman"/>
        </w:rPr>
      </w:pPr>
      <w:r>
        <w:rPr>
          <w:rFonts w:hAnsi="Times New Roman"/>
        </w:rPr>
        <w:t>(</w:t>
      </w:r>
      <w:r>
        <w:rPr>
          <w:rFonts w:hAnsi="Times New Roman" w:hint="eastAsia"/>
        </w:rPr>
        <w:t>５</w:t>
      </w:r>
      <w:r>
        <w:rPr>
          <w:rFonts w:hAnsi="Times New Roman"/>
        </w:rPr>
        <w:t>)</w:t>
      </w:r>
      <w:r>
        <w:rPr>
          <w:rFonts w:hAnsi="Times New Roman" w:hint="eastAsia"/>
        </w:rPr>
        <w:t xml:space="preserve">　年間総取水量又は１日平均取水量を定めて水利使用を行うときは、これを記載すること。</w:t>
      </w:r>
    </w:p>
    <w:p w:rsidR="009C409E" w:rsidRDefault="009C409E">
      <w:pPr>
        <w:ind w:left="630" w:hanging="210"/>
        <w:rPr>
          <w:rFonts w:hAnsi="Times New Roman"/>
        </w:rPr>
      </w:pPr>
      <w:r>
        <w:rPr>
          <w:rFonts w:hAnsi="Times New Roman" w:hint="eastAsia"/>
        </w:rPr>
        <w:t>３　「工作物及び土地の占用」の記載については、次のとおりとすること。</w:t>
      </w:r>
    </w:p>
    <w:p w:rsidR="009C409E" w:rsidRDefault="009C409E">
      <w:pPr>
        <w:ind w:left="840" w:hanging="210"/>
        <w:rPr>
          <w:rFonts w:hAnsi="Times New Roman"/>
        </w:rPr>
      </w:pPr>
      <w:r>
        <w:rPr>
          <w:rFonts w:hAnsi="Times New Roman"/>
        </w:rPr>
        <w:t>(</w:t>
      </w:r>
      <w:r>
        <w:rPr>
          <w:rFonts w:hAnsi="Times New Roman" w:hint="eastAsia"/>
        </w:rPr>
        <w:t>１</w:t>
      </w:r>
      <w:r>
        <w:rPr>
          <w:rFonts w:hAnsi="Times New Roman"/>
        </w:rPr>
        <w:t>)</w:t>
      </w:r>
      <w:r>
        <w:rPr>
          <w:rFonts w:hAnsi="Times New Roman" w:hint="eastAsia"/>
        </w:rPr>
        <w:t xml:space="preserve">　「占用面積」の欄には、河川敷地の占用面積を記載すること。</w:t>
      </w:r>
    </w:p>
    <w:p w:rsidR="009C409E" w:rsidRDefault="009C409E">
      <w:pPr>
        <w:ind w:left="840" w:hanging="210"/>
        <w:rPr>
          <w:rFonts w:hAnsi="Times New Roman"/>
        </w:rPr>
      </w:pPr>
      <w:r>
        <w:rPr>
          <w:rFonts w:hAnsi="Times New Roman"/>
        </w:rPr>
        <w:t>(</w:t>
      </w:r>
      <w:r>
        <w:rPr>
          <w:rFonts w:hAnsi="Times New Roman" w:hint="eastAsia"/>
        </w:rPr>
        <w:t>２</w:t>
      </w:r>
      <w:r>
        <w:rPr>
          <w:rFonts w:hAnsi="Times New Roman"/>
        </w:rPr>
        <w:t>)</w:t>
      </w:r>
      <w:r>
        <w:rPr>
          <w:rFonts w:hAnsi="Times New Roman" w:hint="eastAsia"/>
        </w:rPr>
        <w:t xml:space="preserve">　「摘要」の欄には、新築、改築又は除却の別その他参考となるべき事項を記載すること。</w:t>
      </w:r>
    </w:p>
    <w:p w:rsidR="009C409E" w:rsidRDefault="009C409E">
      <w:pPr>
        <w:ind w:left="630" w:hanging="210"/>
        <w:rPr>
          <w:rFonts w:hAnsi="Times New Roman"/>
        </w:rPr>
      </w:pPr>
      <w:r>
        <w:rPr>
          <w:rFonts w:hAnsi="Times New Roman" w:hint="eastAsia"/>
        </w:rPr>
        <w:t>４　「土地の掘さく等」の記載については、次のとおりとすること。</w:t>
      </w:r>
    </w:p>
    <w:p w:rsidR="009C409E" w:rsidRDefault="009C409E">
      <w:pPr>
        <w:ind w:left="840" w:hanging="210"/>
        <w:rPr>
          <w:rFonts w:hAnsi="Times New Roman"/>
        </w:rPr>
      </w:pPr>
      <w:r>
        <w:rPr>
          <w:rFonts w:hAnsi="Times New Roman"/>
        </w:rPr>
        <w:t>(</w:t>
      </w:r>
      <w:r>
        <w:rPr>
          <w:rFonts w:hAnsi="Times New Roman" w:hint="eastAsia"/>
        </w:rPr>
        <w:t>１</w:t>
      </w:r>
      <w:r>
        <w:rPr>
          <w:rFonts w:hAnsi="Times New Roman"/>
        </w:rPr>
        <w:t>)</w:t>
      </w:r>
      <w:r>
        <w:rPr>
          <w:rFonts w:hAnsi="Times New Roman" w:hint="eastAsia"/>
        </w:rPr>
        <w:t xml:space="preserve">　普通河川における土捨場の設置、土地に掘さくその他の形状を変更する行為（工作物の新築、改築又は除却のためにするものを除く。）及び草木の植栽について記載すること。</w:t>
      </w:r>
    </w:p>
    <w:p w:rsidR="009C409E" w:rsidRDefault="009C409E">
      <w:pPr>
        <w:ind w:left="840" w:hanging="210"/>
        <w:rPr>
          <w:rFonts w:hAnsi="Times New Roman"/>
        </w:rPr>
      </w:pPr>
      <w:r>
        <w:rPr>
          <w:rFonts w:hAnsi="Times New Roman"/>
        </w:rPr>
        <w:t>(</w:t>
      </w:r>
      <w:r>
        <w:rPr>
          <w:rFonts w:hAnsi="Times New Roman" w:hint="eastAsia"/>
        </w:rPr>
        <w:t>２</w:t>
      </w:r>
      <w:r>
        <w:rPr>
          <w:rFonts w:hAnsi="Times New Roman"/>
        </w:rPr>
        <w:t>)</w:t>
      </w:r>
      <w:r>
        <w:rPr>
          <w:rFonts w:hAnsi="Times New Roman" w:hint="eastAsia"/>
        </w:rPr>
        <w:t xml:space="preserve">　「摘要」の欄には、捨土量、掘さく土量等を記載すること。</w:t>
      </w:r>
    </w:p>
    <w:p w:rsidR="00510311" w:rsidRDefault="009C409E" w:rsidP="00510311">
      <w:pPr>
        <w:ind w:left="630" w:hanging="210"/>
        <w:rPr>
          <w:rFonts w:hAnsi="Times New Roman"/>
        </w:rPr>
      </w:pPr>
      <w:r>
        <w:rPr>
          <w:rFonts w:hAnsi="Times New Roman" w:hint="eastAsia"/>
        </w:rPr>
        <w:t>５　許可を受けた事項の変更の許可の申請にあっては、変更しない事項についても記載し、かつ、変更する事項については、変更前のものを赤色で併記すること。</w:t>
      </w:r>
    </w:p>
    <w:p w:rsidR="00510311" w:rsidRDefault="00510311" w:rsidP="00510311">
      <w:pPr>
        <w:ind w:left="630" w:hanging="210"/>
        <w:rPr>
          <w:rFonts w:hAnsi="Times New Roman"/>
        </w:rPr>
      </w:pPr>
    </w:p>
    <w:p w:rsidR="009C409E" w:rsidRDefault="00510311" w:rsidP="00510311">
      <w:pPr>
        <w:ind w:left="630" w:hanging="210"/>
      </w:pPr>
      <w:r>
        <w:rPr>
          <w:rFonts w:hAnsi="Times New Roman"/>
        </w:rPr>
        <w:br w:type="page"/>
      </w:r>
      <w:r w:rsidR="009C409E">
        <w:rPr>
          <w:rFonts w:ascii="Times New Roman" w:eastAsia="ＭＳ ゴシック" w:hAnsi="Times New Roman" w:cs="ＭＳ ゴシック" w:hint="eastAsia"/>
        </w:rPr>
        <w:lastRenderedPageBreak/>
        <w:t>様式第１号</w:t>
      </w:r>
      <w:r w:rsidR="009C409E">
        <w:rPr>
          <w:rFonts w:ascii="Times New Roman" w:hAnsi="Times New Roman" w:hint="eastAsia"/>
        </w:rPr>
        <w:t>（乙の２）（第４条関係）</w:t>
      </w:r>
    </w:p>
    <w:p w:rsidR="009C409E" w:rsidRDefault="009C409E">
      <w:pPr>
        <w:ind w:left="210"/>
      </w:pPr>
      <w:r>
        <w:rPr>
          <w:rFonts w:ascii="Times New Roman" w:hAnsi="Times New Roman" w:hint="eastAsia"/>
        </w:rPr>
        <w:t>（河川敷地の占用）</w:t>
      </w:r>
    </w:p>
    <w:p w:rsidR="009C409E" w:rsidRDefault="009C409E">
      <w:pPr>
        <w:ind w:left="210"/>
      </w:pPr>
      <w:r>
        <w:rPr>
          <w:rFonts w:ascii="Times New Roman" w:hAnsi="Times New Roman" w:hint="eastAsia"/>
        </w:rPr>
        <w:t>１　河川の名称</w:t>
      </w:r>
    </w:p>
    <w:p w:rsidR="009C409E" w:rsidRDefault="009C409E">
      <w:pPr>
        <w:ind w:left="210"/>
      </w:pPr>
    </w:p>
    <w:p w:rsidR="009C409E" w:rsidRDefault="009C409E">
      <w:pPr>
        <w:ind w:left="210"/>
      </w:pPr>
    </w:p>
    <w:p w:rsidR="009C409E" w:rsidRDefault="009C409E">
      <w:pPr>
        <w:ind w:left="210"/>
      </w:pPr>
      <w:r>
        <w:rPr>
          <w:rFonts w:ascii="Times New Roman" w:hAnsi="Times New Roman" w:hint="eastAsia"/>
        </w:rPr>
        <w:t>２　占用の目的及び態様</w:t>
      </w:r>
    </w:p>
    <w:p w:rsidR="009C409E" w:rsidRDefault="009C409E">
      <w:pPr>
        <w:ind w:left="210"/>
      </w:pPr>
    </w:p>
    <w:p w:rsidR="009C409E" w:rsidRDefault="009C409E">
      <w:pPr>
        <w:ind w:left="210"/>
      </w:pPr>
    </w:p>
    <w:p w:rsidR="009C409E" w:rsidRDefault="009C409E">
      <w:pPr>
        <w:ind w:left="210"/>
      </w:pPr>
      <w:r>
        <w:rPr>
          <w:rFonts w:ascii="Times New Roman" w:hAnsi="Times New Roman" w:hint="eastAsia"/>
        </w:rPr>
        <w:t>３　占用の場所</w:t>
      </w:r>
    </w:p>
    <w:p w:rsidR="009C409E" w:rsidRDefault="009C409E">
      <w:pPr>
        <w:ind w:left="210"/>
      </w:pPr>
    </w:p>
    <w:p w:rsidR="009C409E" w:rsidRDefault="009C409E">
      <w:pPr>
        <w:ind w:left="210"/>
      </w:pPr>
    </w:p>
    <w:p w:rsidR="009C409E" w:rsidRDefault="009C409E">
      <w:pPr>
        <w:ind w:left="210"/>
      </w:pPr>
      <w:r>
        <w:rPr>
          <w:rFonts w:ascii="Times New Roman" w:hAnsi="Times New Roman" w:hint="eastAsia"/>
        </w:rPr>
        <w:t>４　占用面積</w:t>
      </w:r>
    </w:p>
    <w:p w:rsidR="009C409E" w:rsidRDefault="009C409E">
      <w:pPr>
        <w:ind w:left="210"/>
      </w:pPr>
    </w:p>
    <w:p w:rsidR="009C409E" w:rsidRDefault="009C409E">
      <w:pPr>
        <w:ind w:left="210"/>
      </w:pPr>
    </w:p>
    <w:p w:rsidR="009C409E" w:rsidRDefault="009C409E">
      <w:pPr>
        <w:ind w:left="210"/>
      </w:pPr>
      <w:r>
        <w:rPr>
          <w:rFonts w:ascii="Times New Roman" w:hAnsi="Times New Roman" w:hint="eastAsia"/>
        </w:rPr>
        <w:t>５　占用の期間</w:t>
      </w:r>
    </w:p>
    <w:p w:rsidR="009C409E" w:rsidRDefault="009C409E"/>
    <w:p w:rsidR="009C409E" w:rsidRDefault="009C409E"/>
    <w:p w:rsidR="009C409E" w:rsidRDefault="009C409E">
      <w:pPr>
        <w:ind w:left="210"/>
      </w:pPr>
      <w:r>
        <w:rPr>
          <w:rFonts w:ascii="Times New Roman" w:hAnsi="Times New Roman" w:hint="eastAsia"/>
        </w:rPr>
        <w:t>備考</w:t>
      </w:r>
    </w:p>
    <w:p w:rsidR="009C409E" w:rsidRDefault="009C409E">
      <w:pPr>
        <w:ind w:left="630" w:hanging="210"/>
      </w:pPr>
      <w:r>
        <w:rPr>
          <w:rFonts w:ascii="Times New Roman" w:hAnsi="Times New Roman" w:hint="eastAsia"/>
        </w:rPr>
        <w:t>１　「占用の目的及び態様」については、田、畑、運動場、公園等を設置する等のために使用する旨を記載し、さらにその方法の概要を記載すること。</w:t>
      </w:r>
    </w:p>
    <w:p w:rsidR="009C409E" w:rsidRDefault="009C409E">
      <w:pPr>
        <w:ind w:left="630" w:hanging="210"/>
      </w:pPr>
      <w:r>
        <w:rPr>
          <w:rFonts w:ascii="Times New Roman" w:hAnsi="Times New Roman" w:hint="eastAsia"/>
        </w:rPr>
        <w:t>２　許可を受けた事項の変更の許可の申請にあっては、変更しない事項についても記載し、かつ、変更する事項については、変更前のものを赤色で併記すること。</w:t>
      </w:r>
    </w:p>
    <w:p w:rsidR="009C409E" w:rsidRDefault="009C409E">
      <w:pPr>
        <w:rPr>
          <w:rFonts w:hAnsi="Times New Roman"/>
        </w:rPr>
      </w:pPr>
    </w:p>
    <w:p w:rsidR="009C409E" w:rsidRDefault="009C409E">
      <w:r>
        <w:rPr>
          <w:rFonts w:hAnsi="Times New Roman"/>
        </w:rPr>
        <w:br w:type="page"/>
      </w:r>
      <w:r>
        <w:rPr>
          <w:rFonts w:ascii="Times New Roman" w:eastAsia="ＭＳ ゴシック" w:hAnsi="Times New Roman" w:cs="ＭＳ ゴシック" w:hint="eastAsia"/>
        </w:rPr>
        <w:lastRenderedPageBreak/>
        <w:t>様式第１号</w:t>
      </w:r>
      <w:r>
        <w:rPr>
          <w:rFonts w:ascii="Times New Roman" w:hAnsi="Times New Roman" w:hint="eastAsia"/>
        </w:rPr>
        <w:t>（乙の３）（第４条関係）</w:t>
      </w:r>
    </w:p>
    <w:p w:rsidR="009C409E" w:rsidRDefault="009C409E">
      <w:pPr>
        <w:ind w:left="210"/>
      </w:pPr>
      <w:r>
        <w:rPr>
          <w:rFonts w:ascii="Times New Roman" w:hAnsi="Times New Roman" w:hint="eastAsia"/>
        </w:rPr>
        <w:t>（工作物の新築、改築、除却）</w:t>
      </w:r>
    </w:p>
    <w:p w:rsidR="009C409E" w:rsidRDefault="009C409E">
      <w:pPr>
        <w:ind w:left="210"/>
      </w:pPr>
      <w:r>
        <w:rPr>
          <w:rFonts w:ascii="Times New Roman" w:hAnsi="Times New Roman" w:hint="eastAsia"/>
        </w:rPr>
        <w:t>１　河川の名称</w:t>
      </w:r>
    </w:p>
    <w:p w:rsidR="009C409E" w:rsidRDefault="009C409E"/>
    <w:p w:rsidR="009C409E" w:rsidRDefault="009C409E"/>
    <w:p w:rsidR="009C409E" w:rsidRDefault="009C409E">
      <w:pPr>
        <w:ind w:left="210"/>
      </w:pPr>
      <w:r>
        <w:rPr>
          <w:rFonts w:ascii="Times New Roman" w:hAnsi="Times New Roman" w:hint="eastAsia"/>
        </w:rPr>
        <w:t>２　目的</w:t>
      </w:r>
    </w:p>
    <w:p w:rsidR="009C409E" w:rsidRDefault="009C409E"/>
    <w:p w:rsidR="009C409E" w:rsidRDefault="009C409E"/>
    <w:p w:rsidR="009C409E" w:rsidRDefault="009C409E">
      <w:pPr>
        <w:ind w:left="210"/>
      </w:pPr>
      <w:r>
        <w:rPr>
          <w:rFonts w:ascii="Times New Roman" w:hAnsi="Times New Roman" w:hint="eastAsia"/>
        </w:rPr>
        <w:t>３　場所</w:t>
      </w:r>
    </w:p>
    <w:p w:rsidR="009C409E" w:rsidRDefault="009C409E"/>
    <w:p w:rsidR="009C409E" w:rsidRDefault="009C409E"/>
    <w:p w:rsidR="009C409E" w:rsidRDefault="009C409E">
      <w:pPr>
        <w:ind w:left="210"/>
      </w:pPr>
      <w:r>
        <w:rPr>
          <w:rFonts w:ascii="Times New Roman" w:hAnsi="Times New Roman" w:hint="eastAsia"/>
        </w:rPr>
        <w:t>４　工作物の名称又は種類</w:t>
      </w:r>
    </w:p>
    <w:p w:rsidR="009C409E" w:rsidRDefault="009C409E"/>
    <w:p w:rsidR="009C409E" w:rsidRDefault="009C409E"/>
    <w:p w:rsidR="009C409E" w:rsidRDefault="009C409E">
      <w:pPr>
        <w:ind w:left="210"/>
      </w:pPr>
      <w:r>
        <w:rPr>
          <w:rFonts w:ascii="Times New Roman" w:hAnsi="Times New Roman" w:hint="eastAsia"/>
        </w:rPr>
        <w:t>５　工作物の構造又は能力</w:t>
      </w:r>
    </w:p>
    <w:p w:rsidR="009C409E" w:rsidRDefault="009C409E"/>
    <w:p w:rsidR="009C409E" w:rsidRDefault="009C409E"/>
    <w:p w:rsidR="009C409E" w:rsidRDefault="009C409E">
      <w:pPr>
        <w:ind w:left="210"/>
      </w:pPr>
      <w:r>
        <w:rPr>
          <w:rFonts w:ascii="Times New Roman" w:hAnsi="Times New Roman" w:hint="eastAsia"/>
        </w:rPr>
        <w:t>６　工事の実施方法</w:t>
      </w:r>
    </w:p>
    <w:p w:rsidR="009C409E" w:rsidRDefault="009C409E"/>
    <w:p w:rsidR="009C409E" w:rsidRDefault="009C409E"/>
    <w:p w:rsidR="009C409E" w:rsidRDefault="009C409E">
      <w:pPr>
        <w:ind w:left="210"/>
      </w:pPr>
      <w:r>
        <w:rPr>
          <w:rFonts w:ascii="Times New Roman" w:hAnsi="Times New Roman" w:hint="eastAsia"/>
        </w:rPr>
        <w:t>７　工期</w:t>
      </w:r>
    </w:p>
    <w:p w:rsidR="009C409E" w:rsidRDefault="009C409E"/>
    <w:p w:rsidR="009C409E" w:rsidRDefault="009C409E"/>
    <w:p w:rsidR="009C409E" w:rsidRDefault="009C409E">
      <w:pPr>
        <w:ind w:left="210"/>
      </w:pPr>
      <w:r>
        <w:rPr>
          <w:rFonts w:ascii="Times New Roman" w:hAnsi="Times New Roman" w:hint="eastAsia"/>
        </w:rPr>
        <w:t>８　占用面積</w:t>
      </w:r>
    </w:p>
    <w:p w:rsidR="009C409E" w:rsidRDefault="009C409E"/>
    <w:p w:rsidR="009C409E" w:rsidRDefault="009C409E"/>
    <w:p w:rsidR="009C409E" w:rsidRDefault="009C409E">
      <w:pPr>
        <w:ind w:left="210"/>
      </w:pPr>
      <w:r>
        <w:rPr>
          <w:rFonts w:ascii="Times New Roman" w:hAnsi="Times New Roman" w:hint="eastAsia"/>
        </w:rPr>
        <w:t>９　占用の期間</w:t>
      </w:r>
    </w:p>
    <w:p w:rsidR="009C409E" w:rsidRDefault="009C409E"/>
    <w:p w:rsidR="009C409E" w:rsidRDefault="009C409E"/>
    <w:p w:rsidR="009C409E" w:rsidRDefault="009C409E">
      <w:pPr>
        <w:ind w:left="210"/>
      </w:pPr>
      <w:r>
        <w:rPr>
          <w:rFonts w:ascii="Times New Roman" w:hAnsi="Times New Roman" w:hint="eastAsia"/>
        </w:rPr>
        <w:t>備考</w:t>
      </w:r>
    </w:p>
    <w:p w:rsidR="009C409E" w:rsidRDefault="009C409E">
      <w:pPr>
        <w:ind w:left="630" w:hanging="210"/>
      </w:pPr>
      <w:r>
        <w:rPr>
          <w:rFonts w:ascii="Times New Roman" w:hAnsi="Times New Roman" w:hint="eastAsia"/>
        </w:rPr>
        <w:t>１　「（工作物の新築、改築、除却）」の箇所には、該当するものを記載すること。</w:t>
      </w:r>
    </w:p>
    <w:p w:rsidR="009C409E" w:rsidRDefault="009C409E">
      <w:pPr>
        <w:ind w:left="630" w:hanging="210"/>
      </w:pPr>
      <w:r>
        <w:rPr>
          <w:rFonts w:ascii="Times New Roman" w:hAnsi="Times New Roman" w:hint="eastAsia"/>
        </w:rPr>
        <w:t>２　普通河川管理者以外の者がその権原に基づき管理する土地における工作物の新築、改築又は除却にあっては、｢占用面積」及び「占用の期間」については、記載しないこと。</w:t>
      </w:r>
    </w:p>
    <w:p w:rsidR="009C409E" w:rsidRDefault="009C409E">
      <w:pPr>
        <w:ind w:left="630" w:hanging="210"/>
      </w:pPr>
      <w:r>
        <w:rPr>
          <w:rFonts w:ascii="Times New Roman" w:hAnsi="Times New Roman" w:hint="eastAsia"/>
        </w:rPr>
        <w:t>３　許可を受けた事項の変更の許可の申請にあっては、変更しない事項についても記載し、かつ、変更する事項については、変更前のものを赤色で併記すること。</w:t>
      </w:r>
    </w:p>
    <w:p w:rsidR="009C409E" w:rsidRDefault="009C409E">
      <w:pPr>
        <w:rPr>
          <w:rFonts w:hAnsi="Times New Roman"/>
        </w:rPr>
      </w:pPr>
      <w:r>
        <w:br w:type="page"/>
      </w:r>
      <w:r>
        <w:rPr>
          <w:rFonts w:ascii="ＭＳ ゴシック" w:eastAsia="ＭＳ ゴシック" w:hAnsi="Times New Roman" w:cs="ＭＳ ゴシック" w:hint="eastAsia"/>
        </w:rPr>
        <w:lastRenderedPageBreak/>
        <w:t>様式第１号</w:t>
      </w:r>
      <w:r>
        <w:rPr>
          <w:rFonts w:hAnsi="Times New Roman" w:hint="eastAsia"/>
        </w:rPr>
        <w:t>（乙の４）（第４条関係）</w:t>
      </w:r>
    </w:p>
    <w:p w:rsidR="009C409E" w:rsidRDefault="009C409E">
      <w:pPr>
        <w:ind w:left="210"/>
        <w:rPr>
          <w:rFonts w:hAnsi="Times New Roman"/>
        </w:rPr>
      </w:pPr>
      <w:r>
        <w:rPr>
          <w:rFonts w:hAnsi="Times New Roman" w:hint="eastAsia"/>
        </w:rPr>
        <w:t>（河川の産出物の採取）</w:t>
      </w:r>
    </w:p>
    <w:p w:rsidR="009C409E" w:rsidRDefault="009C409E">
      <w:pPr>
        <w:ind w:left="210"/>
        <w:rPr>
          <w:rFonts w:hAnsi="Times New Roman"/>
        </w:rPr>
      </w:pPr>
      <w:r>
        <w:rPr>
          <w:rFonts w:hAnsi="Times New Roman" w:hint="eastAsia"/>
        </w:rPr>
        <w:t>１　河川の名称</w:t>
      </w:r>
    </w:p>
    <w:p w:rsidR="009C409E" w:rsidRDefault="009C409E">
      <w:pPr>
        <w:ind w:left="210"/>
        <w:rPr>
          <w:rFonts w:hAnsi="Times New Roman"/>
        </w:rPr>
      </w:pPr>
    </w:p>
    <w:p w:rsidR="009C409E" w:rsidRDefault="009C409E">
      <w:pPr>
        <w:ind w:left="210"/>
        <w:rPr>
          <w:rFonts w:hAnsi="Times New Roman"/>
        </w:rPr>
      </w:pPr>
    </w:p>
    <w:p w:rsidR="009C409E" w:rsidRDefault="009C409E">
      <w:pPr>
        <w:ind w:left="210"/>
        <w:rPr>
          <w:rFonts w:hAnsi="Times New Roman"/>
        </w:rPr>
      </w:pPr>
      <w:r>
        <w:rPr>
          <w:rFonts w:hAnsi="Times New Roman" w:hint="eastAsia"/>
        </w:rPr>
        <w:t>２　採取の目的</w:t>
      </w:r>
    </w:p>
    <w:p w:rsidR="009C409E" w:rsidRDefault="009C409E">
      <w:pPr>
        <w:ind w:left="210"/>
        <w:rPr>
          <w:rFonts w:hAnsi="Times New Roman"/>
        </w:rPr>
      </w:pPr>
    </w:p>
    <w:p w:rsidR="009C409E" w:rsidRDefault="009C409E">
      <w:pPr>
        <w:ind w:left="210"/>
        <w:rPr>
          <w:rFonts w:hAnsi="Times New Roman"/>
        </w:rPr>
      </w:pPr>
    </w:p>
    <w:p w:rsidR="009C409E" w:rsidRDefault="009C409E">
      <w:pPr>
        <w:ind w:left="210"/>
        <w:rPr>
          <w:rFonts w:hAnsi="Times New Roman"/>
        </w:rPr>
      </w:pPr>
      <w:r>
        <w:rPr>
          <w:rFonts w:hAnsi="Times New Roman" w:hint="eastAsia"/>
        </w:rPr>
        <w:t>３　採取の場所及び採取に係る土地の面積</w:t>
      </w:r>
    </w:p>
    <w:p w:rsidR="009C409E" w:rsidRDefault="009C409E">
      <w:pPr>
        <w:ind w:left="210"/>
        <w:rPr>
          <w:rFonts w:hAnsi="Times New Roman"/>
        </w:rPr>
      </w:pPr>
    </w:p>
    <w:p w:rsidR="009C409E" w:rsidRDefault="009C409E">
      <w:pPr>
        <w:ind w:left="210"/>
        <w:rPr>
          <w:rFonts w:hAnsi="Times New Roman"/>
        </w:rPr>
      </w:pPr>
    </w:p>
    <w:p w:rsidR="009C409E" w:rsidRDefault="009C409E">
      <w:pPr>
        <w:ind w:left="210"/>
        <w:rPr>
          <w:rFonts w:hAnsi="Times New Roman"/>
        </w:rPr>
      </w:pPr>
      <w:r>
        <w:rPr>
          <w:rFonts w:hAnsi="Times New Roman" w:hint="eastAsia"/>
        </w:rPr>
        <w:t>４　河川の産出物の種類及び数量</w:t>
      </w:r>
    </w:p>
    <w:p w:rsidR="009C409E" w:rsidRDefault="009C409E">
      <w:pPr>
        <w:ind w:left="210"/>
        <w:rPr>
          <w:rFonts w:hAnsi="Times New Roman"/>
        </w:rPr>
      </w:pPr>
    </w:p>
    <w:p w:rsidR="009C409E" w:rsidRDefault="009C409E">
      <w:pPr>
        <w:ind w:left="210"/>
        <w:rPr>
          <w:rFonts w:hAnsi="Times New Roman"/>
        </w:rPr>
      </w:pPr>
    </w:p>
    <w:p w:rsidR="009C409E" w:rsidRDefault="009C409E">
      <w:pPr>
        <w:ind w:left="210"/>
        <w:rPr>
          <w:rFonts w:hAnsi="Times New Roman"/>
        </w:rPr>
      </w:pPr>
      <w:r>
        <w:rPr>
          <w:rFonts w:hAnsi="Times New Roman" w:hint="eastAsia"/>
        </w:rPr>
        <w:t>５　採取の方法</w:t>
      </w:r>
    </w:p>
    <w:p w:rsidR="009C409E" w:rsidRDefault="009C409E">
      <w:pPr>
        <w:ind w:left="210"/>
        <w:rPr>
          <w:rFonts w:hAnsi="Times New Roman"/>
        </w:rPr>
      </w:pPr>
    </w:p>
    <w:p w:rsidR="009C409E" w:rsidRDefault="009C409E">
      <w:pPr>
        <w:ind w:left="210"/>
        <w:rPr>
          <w:rFonts w:hAnsi="Times New Roman"/>
        </w:rPr>
      </w:pPr>
    </w:p>
    <w:p w:rsidR="009C409E" w:rsidRDefault="009C409E">
      <w:pPr>
        <w:ind w:left="210"/>
        <w:rPr>
          <w:rFonts w:hAnsi="Times New Roman"/>
        </w:rPr>
      </w:pPr>
      <w:r>
        <w:rPr>
          <w:rFonts w:hAnsi="Times New Roman" w:hint="eastAsia"/>
        </w:rPr>
        <w:t>６　採取の期間</w:t>
      </w:r>
    </w:p>
    <w:p w:rsidR="009C409E" w:rsidRDefault="009C409E">
      <w:pPr>
        <w:ind w:left="210"/>
        <w:rPr>
          <w:rFonts w:hAnsi="Times New Roman"/>
        </w:rPr>
      </w:pPr>
    </w:p>
    <w:p w:rsidR="009C409E" w:rsidRDefault="009C409E">
      <w:pPr>
        <w:ind w:left="210"/>
        <w:rPr>
          <w:rFonts w:hAnsi="Times New Roman"/>
        </w:rPr>
      </w:pPr>
    </w:p>
    <w:p w:rsidR="009C409E" w:rsidRDefault="009C409E">
      <w:pPr>
        <w:ind w:left="210"/>
        <w:rPr>
          <w:rFonts w:hAnsi="Times New Roman"/>
        </w:rPr>
      </w:pPr>
      <w:r>
        <w:rPr>
          <w:rFonts w:hAnsi="Times New Roman" w:hint="eastAsia"/>
        </w:rPr>
        <w:t>備考</w:t>
      </w:r>
    </w:p>
    <w:p w:rsidR="009C409E" w:rsidRDefault="009C409E">
      <w:pPr>
        <w:ind w:left="630" w:hanging="210"/>
        <w:rPr>
          <w:rFonts w:hAnsi="Times New Roman"/>
        </w:rPr>
      </w:pPr>
      <w:r>
        <w:rPr>
          <w:rFonts w:hAnsi="Times New Roman" w:hint="eastAsia"/>
        </w:rPr>
        <w:t>１　土石の採取にあっては、次のとおりとすること。</w:t>
      </w:r>
    </w:p>
    <w:p w:rsidR="009C409E" w:rsidRDefault="009C409E">
      <w:pPr>
        <w:ind w:left="840" w:hanging="210"/>
        <w:rPr>
          <w:rFonts w:hAnsi="Times New Roman"/>
        </w:rPr>
      </w:pPr>
      <w:r>
        <w:rPr>
          <w:rFonts w:hAnsi="Times New Roman"/>
        </w:rPr>
        <w:t>(</w:t>
      </w:r>
      <w:r>
        <w:rPr>
          <w:rFonts w:hAnsi="Times New Roman" w:hint="eastAsia"/>
        </w:rPr>
        <w:t>１</w:t>
      </w:r>
      <w:r>
        <w:rPr>
          <w:rFonts w:hAnsi="Times New Roman"/>
        </w:rPr>
        <w:t>)</w:t>
      </w:r>
      <w:r>
        <w:rPr>
          <w:rFonts w:hAnsi="Times New Roman" w:hint="eastAsia"/>
        </w:rPr>
        <w:t xml:space="preserve">　「河川の産出物の種類及び数量」については、砂、砂利、栗石、玉石その他の土石の種類ごとに、その数量を記載すること。</w:t>
      </w:r>
    </w:p>
    <w:p w:rsidR="009C409E" w:rsidRDefault="009C409E">
      <w:pPr>
        <w:ind w:left="840" w:hanging="210"/>
        <w:rPr>
          <w:rFonts w:hAnsi="Times New Roman"/>
        </w:rPr>
      </w:pPr>
      <w:r>
        <w:rPr>
          <w:rFonts w:hAnsi="Times New Roman"/>
        </w:rPr>
        <w:t>(</w:t>
      </w:r>
      <w:r>
        <w:rPr>
          <w:rFonts w:hAnsi="Times New Roman" w:hint="eastAsia"/>
        </w:rPr>
        <w:t>２</w:t>
      </w:r>
      <w:r>
        <w:rPr>
          <w:rFonts w:hAnsi="Times New Roman"/>
        </w:rPr>
        <w:t>)</w:t>
      </w:r>
      <w:r>
        <w:rPr>
          <w:rFonts w:hAnsi="Times New Roman" w:hint="eastAsia"/>
        </w:rPr>
        <w:t xml:space="preserve">　「採取の方法」については、機械掘り又は手掘りの別を記載するとともに、機械掘りにあっては、その機械の種類、能力及び数並びに採取に係る掘さく又は切土の深さを記載すること。</w:t>
      </w:r>
    </w:p>
    <w:p w:rsidR="009C409E" w:rsidRDefault="009C409E">
      <w:pPr>
        <w:ind w:left="630" w:hanging="210"/>
        <w:rPr>
          <w:rFonts w:hAnsi="Times New Roman"/>
        </w:rPr>
      </w:pPr>
      <w:r>
        <w:rPr>
          <w:rFonts w:hAnsi="Times New Roman" w:hint="eastAsia"/>
        </w:rPr>
        <w:t>２　「採取の方法」については、採取した河川の産出物の搬出の方法及び経路を記載すること。</w:t>
      </w:r>
    </w:p>
    <w:p w:rsidR="009C409E" w:rsidRDefault="009C409E">
      <w:pPr>
        <w:ind w:left="630" w:hanging="210"/>
        <w:rPr>
          <w:rFonts w:hAnsi="Times New Roman"/>
        </w:rPr>
      </w:pPr>
      <w:r>
        <w:rPr>
          <w:rFonts w:hAnsi="Times New Roman" w:hint="eastAsia"/>
        </w:rPr>
        <w:t>３　許可を受けた事項の変更の許可の申請にあっては、変更しない事項についても記載し、かつ、変更する事項については、変更前のものを赤色で併記すること。</w:t>
      </w:r>
    </w:p>
    <w:p w:rsidR="00510311" w:rsidRDefault="00510311">
      <w:pPr>
        <w:ind w:left="630" w:hanging="210"/>
      </w:pPr>
    </w:p>
    <w:p w:rsidR="009C409E" w:rsidRDefault="009C409E">
      <w:r>
        <w:rPr>
          <w:rFonts w:hAnsi="Times New Roman"/>
        </w:rPr>
        <w:br w:type="page"/>
      </w:r>
      <w:r>
        <w:rPr>
          <w:rFonts w:ascii="Times New Roman" w:eastAsia="ＭＳ ゴシック" w:hAnsi="Times New Roman" w:cs="ＭＳ ゴシック" w:hint="eastAsia"/>
        </w:rPr>
        <w:lastRenderedPageBreak/>
        <w:t>様式第１号</w:t>
      </w:r>
      <w:r>
        <w:rPr>
          <w:rFonts w:ascii="Times New Roman" w:hAnsi="Times New Roman" w:hint="eastAsia"/>
        </w:rPr>
        <w:t>（乙の５）（第４条関係）</w:t>
      </w:r>
    </w:p>
    <w:p w:rsidR="009C409E" w:rsidRDefault="009C409E">
      <w:pPr>
        <w:ind w:left="210"/>
      </w:pPr>
      <w:r>
        <w:rPr>
          <w:rFonts w:ascii="Times New Roman" w:hAnsi="Times New Roman" w:hint="eastAsia"/>
        </w:rPr>
        <w:t>（草木の栽植）</w:t>
      </w:r>
    </w:p>
    <w:p w:rsidR="009C409E" w:rsidRDefault="009C409E">
      <w:pPr>
        <w:ind w:left="210"/>
      </w:pPr>
      <w:r>
        <w:rPr>
          <w:rFonts w:ascii="Times New Roman" w:hAnsi="Times New Roman" w:hint="eastAsia"/>
        </w:rPr>
        <w:t>１　河川の名称</w:t>
      </w:r>
    </w:p>
    <w:p w:rsidR="009C409E" w:rsidRDefault="009C409E">
      <w:pPr>
        <w:ind w:left="210"/>
      </w:pPr>
    </w:p>
    <w:p w:rsidR="009C409E" w:rsidRDefault="009C409E">
      <w:pPr>
        <w:ind w:left="210"/>
      </w:pPr>
    </w:p>
    <w:p w:rsidR="009C409E" w:rsidRDefault="009C409E">
      <w:pPr>
        <w:ind w:left="210"/>
      </w:pPr>
      <w:r>
        <w:rPr>
          <w:rFonts w:ascii="Times New Roman" w:hAnsi="Times New Roman" w:hint="eastAsia"/>
        </w:rPr>
        <w:t>２　栽植の目的</w:t>
      </w:r>
    </w:p>
    <w:p w:rsidR="009C409E" w:rsidRDefault="009C409E">
      <w:pPr>
        <w:ind w:left="210"/>
      </w:pPr>
    </w:p>
    <w:p w:rsidR="009C409E" w:rsidRDefault="009C409E">
      <w:pPr>
        <w:ind w:left="210"/>
      </w:pPr>
    </w:p>
    <w:p w:rsidR="009C409E" w:rsidRDefault="009C409E">
      <w:pPr>
        <w:ind w:left="210"/>
      </w:pPr>
      <w:r>
        <w:rPr>
          <w:rFonts w:ascii="Times New Roman" w:hAnsi="Times New Roman" w:hint="eastAsia"/>
        </w:rPr>
        <w:t>３　栽植の場所及び栽植に係る土地の面積</w:t>
      </w:r>
    </w:p>
    <w:p w:rsidR="009C409E" w:rsidRDefault="009C409E">
      <w:pPr>
        <w:ind w:left="210"/>
      </w:pPr>
    </w:p>
    <w:p w:rsidR="009C409E" w:rsidRDefault="009C409E">
      <w:pPr>
        <w:ind w:left="210"/>
      </w:pPr>
    </w:p>
    <w:p w:rsidR="009C409E" w:rsidRDefault="009C409E">
      <w:pPr>
        <w:ind w:left="210"/>
      </w:pPr>
      <w:r>
        <w:rPr>
          <w:rFonts w:ascii="Times New Roman" w:hAnsi="Times New Roman" w:hint="eastAsia"/>
        </w:rPr>
        <w:t>４　栽植の内容</w:t>
      </w:r>
    </w:p>
    <w:p w:rsidR="009C409E" w:rsidRDefault="009C409E">
      <w:pPr>
        <w:ind w:left="210"/>
      </w:pPr>
    </w:p>
    <w:p w:rsidR="009C409E" w:rsidRDefault="009C409E">
      <w:pPr>
        <w:ind w:left="210"/>
      </w:pPr>
    </w:p>
    <w:p w:rsidR="009C409E" w:rsidRDefault="009C409E">
      <w:pPr>
        <w:ind w:left="210"/>
      </w:pPr>
      <w:r>
        <w:rPr>
          <w:rFonts w:ascii="Times New Roman" w:hAnsi="Times New Roman" w:hint="eastAsia"/>
        </w:rPr>
        <w:t>５　栽植の期間</w:t>
      </w:r>
    </w:p>
    <w:p w:rsidR="009C409E" w:rsidRDefault="009C409E">
      <w:pPr>
        <w:ind w:left="210"/>
      </w:pPr>
    </w:p>
    <w:p w:rsidR="009C409E" w:rsidRDefault="009C409E">
      <w:pPr>
        <w:ind w:left="210"/>
      </w:pPr>
    </w:p>
    <w:p w:rsidR="009C409E" w:rsidRDefault="009C409E">
      <w:pPr>
        <w:ind w:left="210"/>
      </w:pPr>
      <w:r>
        <w:rPr>
          <w:rFonts w:ascii="Times New Roman" w:hAnsi="Times New Roman" w:hint="eastAsia"/>
        </w:rPr>
        <w:t>備考</w:t>
      </w:r>
    </w:p>
    <w:p w:rsidR="009C409E" w:rsidRDefault="009C409E">
      <w:pPr>
        <w:ind w:left="630" w:hanging="210"/>
      </w:pPr>
      <w:r>
        <w:rPr>
          <w:rFonts w:ascii="Times New Roman" w:hAnsi="Times New Roman" w:hint="eastAsia"/>
        </w:rPr>
        <w:t>１　「栽植の内容」については、栽植する草木の種類及び数量を記載すること。</w:t>
      </w:r>
    </w:p>
    <w:p w:rsidR="009C409E" w:rsidRDefault="009C409E">
      <w:pPr>
        <w:ind w:left="630" w:hanging="210"/>
        <w:rPr>
          <w:rFonts w:ascii="Times New Roman" w:hAnsi="Times New Roman"/>
        </w:rPr>
      </w:pPr>
      <w:r>
        <w:rPr>
          <w:rFonts w:ascii="Times New Roman" w:hAnsi="Times New Roman" w:hint="eastAsia"/>
        </w:rPr>
        <w:t>２　許可を受けた事項の変更の許可の申請にあっては、変更しない事項についても記載し、かつ、変更する事項については、変更前のものを赤色で併記すること。</w:t>
      </w:r>
    </w:p>
    <w:p w:rsidR="00510311" w:rsidRDefault="00510311">
      <w:pPr>
        <w:ind w:left="630" w:hanging="210"/>
        <w:rPr>
          <w:rFonts w:ascii="Times New Roman" w:hAnsi="Times New Roman"/>
        </w:rPr>
      </w:pPr>
    </w:p>
    <w:p w:rsidR="00510311" w:rsidRDefault="00510311">
      <w:pPr>
        <w:ind w:left="630" w:hanging="210"/>
      </w:pPr>
    </w:p>
    <w:p w:rsidR="009C409E" w:rsidRDefault="009C409E">
      <w:pPr>
        <w:rPr>
          <w:rFonts w:hAnsi="Times New Roman"/>
        </w:rPr>
      </w:pPr>
      <w:r>
        <w:rPr>
          <w:rFonts w:hAnsi="Times New Roman"/>
        </w:rPr>
        <w:br w:type="page"/>
      </w:r>
      <w:r>
        <w:rPr>
          <w:rFonts w:ascii="ＭＳ ゴシック" w:eastAsia="ＭＳ ゴシック" w:hAnsi="Times New Roman" w:cs="ＭＳ ゴシック" w:hint="eastAsia"/>
        </w:rPr>
        <w:lastRenderedPageBreak/>
        <w:t>様式第１号</w:t>
      </w:r>
      <w:r>
        <w:rPr>
          <w:rFonts w:hAnsi="Times New Roman" w:hint="eastAsia"/>
        </w:rPr>
        <w:t>（乙の６）（第４条関係）</w:t>
      </w:r>
    </w:p>
    <w:p w:rsidR="009C409E" w:rsidRDefault="009C409E">
      <w:pPr>
        <w:ind w:left="210"/>
        <w:rPr>
          <w:rFonts w:hAnsi="Times New Roman"/>
        </w:rPr>
      </w:pPr>
      <w:r>
        <w:rPr>
          <w:rFonts w:hAnsi="Times New Roman" w:hint="eastAsia"/>
        </w:rPr>
        <w:t>（土地の形状の変更）</w:t>
      </w:r>
    </w:p>
    <w:p w:rsidR="009C409E" w:rsidRDefault="009C409E">
      <w:pPr>
        <w:ind w:left="210"/>
        <w:rPr>
          <w:rFonts w:hAnsi="Times New Roman"/>
        </w:rPr>
      </w:pPr>
      <w:r>
        <w:rPr>
          <w:rFonts w:hAnsi="Times New Roman" w:hint="eastAsia"/>
        </w:rPr>
        <w:t>１　河川の名称</w:t>
      </w:r>
    </w:p>
    <w:p w:rsidR="009C409E" w:rsidRDefault="00913B22" w:rsidP="00913B22">
      <w:pPr>
        <w:tabs>
          <w:tab w:val="left" w:pos="3165"/>
        </w:tabs>
        <w:ind w:left="210"/>
        <w:rPr>
          <w:rFonts w:hAnsi="Times New Roman"/>
        </w:rPr>
      </w:pPr>
      <w:r>
        <w:rPr>
          <w:rFonts w:hAnsi="Times New Roman"/>
        </w:rPr>
        <w:tab/>
      </w:r>
    </w:p>
    <w:p w:rsidR="009C409E" w:rsidRDefault="009C409E">
      <w:pPr>
        <w:ind w:left="210"/>
        <w:rPr>
          <w:rFonts w:hAnsi="Times New Roman"/>
        </w:rPr>
      </w:pPr>
      <w:r>
        <w:rPr>
          <w:rFonts w:hAnsi="Times New Roman" w:hint="eastAsia"/>
        </w:rPr>
        <w:t>２　行為の目的</w:t>
      </w:r>
    </w:p>
    <w:p w:rsidR="009C409E" w:rsidRDefault="00643993">
      <w:pPr>
        <w:ind w:left="210"/>
        <w:rPr>
          <w:rFonts w:hAnsi="Times New Roman"/>
        </w:rPr>
      </w:pPr>
      <w:r>
        <w:rPr>
          <w:rFonts w:hAnsi="Times New Roman" w:hint="eastAsia"/>
        </w:rPr>
        <w:t xml:space="preserve">　　　　　　　　　</w:t>
      </w:r>
    </w:p>
    <w:p w:rsidR="009C409E" w:rsidRDefault="009C409E">
      <w:pPr>
        <w:ind w:left="210"/>
        <w:rPr>
          <w:rFonts w:hAnsi="Times New Roman"/>
        </w:rPr>
      </w:pPr>
    </w:p>
    <w:p w:rsidR="009C409E" w:rsidRDefault="009C409E">
      <w:pPr>
        <w:ind w:left="210"/>
        <w:rPr>
          <w:rFonts w:hAnsi="Times New Roman"/>
        </w:rPr>
      </w:pPr>
      <w:r>
        <w:rPr>
          <w:rFonts w:hAnsi="Times New Roman" w:hint="eastAsia"/>
        </w:rPr>
        <w:t>３　行為の場所及び行為に係る土地の面積</w:t>
      </w:r>
    </w:p>
    <w:p w:rsidR="009C409E" w:rsidRDefault="00643993">
      <w:pPr>
        <w:ind w:left="210"/>
        <w:rPr>
          <w:rFonts w:hAnsi="Times New Roman"/>
        </w:rPr>
      </w:pPr>
      <w:r>
        <w:rPr>
          <w:rFonts w:hAnsi="Times New Roman" w:hint="eastAsia"/>
        </w:rPr>
        <w:t xml:space="preserve">　　　　　　　　　</w:t>
      </w:r>
    </w:p>
    <w:p w:rsidR="009C409E" w:rsidRDefault="009C409E">
      <w:pPr>
        <w:ind w:left="210"/>
        <w:rPr>
          <w:rFonts w:hAnsi="Times New Roman"/>
        </w:rPr>
      </w:pPr>
      <w:r>
        <w:rPr>
          <w:rFonts w:hAnsi="Times New Roman" w:hint="eastAsia"/>
        </w:rPr>
        <w:t>４　行為の内容</w:t>
      </w:r>
    </w:p>
    <w:p w:rsidR="009C409E" w:rsidRDefault="00643993">
      <w:pPr>
        <w:ind w:left="210"/>
        <w:rPr>
          <w:rFonts w:hAnsi="Times New Roman"/>
        </w:rPr>
      </w:pPr>
      <w:r>
        <w:rPr>
          <w:rFonts w:hAnsi="Times New Roman" w:hint="eastAsia"/>
        </w:rPr>
        <w:t xml:space="preserve">　　　　　　　　　</w:t>
      </w:r>
    </w:p>
    <w:p w:rsidR="009C409E" w:rsidRDefault="009C409E">
      <w:pPr>
        <w:ind w:left="210"/>
        <w:rPr>
          <w:rFonts w:hAnsi="Times New Roman"/>
        </w:rPr>
      </w:pPr>
      <w:r>
        <w:rPr>
          <w:rFonts w:hAnsi="Times New Roman" w:hint="eastAsia"/>
        </w:rPr>
        <w:t>５　行為の方法</w:t>
      </w:r>
    </w:p>
    <w:p w:rsidR="009C409E" w:rsidRDefault="00643993">
      <w:pPr>
        <w:ind w:left="210"/>
        <w:rPr>
          <w:rFonts w:hAnsi="Times New Roman"/>
        </w:rPr>
      </w:pPr>
      <w:r>
        <w:rPr>
          <w:rFonts w:hAnsi="Times New Roman" w:hint="eastAsia"/>
        </w:rPr>
        <w:t xml:space="preserve">　　　　　　　　　</w:t>
      </w:r>
    </w:p>
    <w:p w:rsidR="009C409E" w:rsidRDefault="009C409E">
      <w:pPr>
        <w:ind w:left="210"/>
        <w:rPr>
          <w:rFonts w:hAnsi="Times New Roman"/>
        </w:rPr>
      </w:pPr>
      <w:r>
        <w:rPr>
          <w:rFonts w:hAnsi="Times New Roman" w:hint="eastAsia"/>
        </w:rPr>
        <w:t>６　行為の期間</w:t>
      </w:r>
    </w:p>
    <w:p w:rsidR="009C409E" w:rsidRDefault="00643993">
      <w:pPr>
        <w:ind w:left="210"/>
        <w:rPr>
          <w:rFonts w:hAnsi="Times New Roman"/>
        </w:rPr>
      </w:pPr>
      <w:r>
        <w:rPr>
          <w:rFonts w:hAnsi="Times New Roman" w:hint="eastAsia"/>
        </w:rPr>
        <w:t xml:space="preserve">　　　　　　　　　</w:t>
      </w:r>
    </w:p>
    <w:p w:rsidR="009C409E" w:rsidRDefault="009C409E">
      <w:pPr>
        <w:rPr>
          <w:rFonts w:hAnsi="Times New Roman"/>
        </w:rPr>
      </w:pPr>
    </w:p>
    <w:p w:rsidR="009C409E" w:rsidRDefault="009C409E">
      <w:pPr>
        <w:ind w:left="210"/>
        <w:rPr>
          <w:rFonts w:hAnsi="Times New Roman"/>
        </w:rPr>
      </w:pPr>
      <w:r>
        <w:rPr>
          <w:rFonts w:hAnsi="Times New Roman" w:hint="eastAsia"/>
        </w:rPr>
        <w:t>備考</w:t>
      </w:r>
    </w:p>
    <w:p w:rsidR="009C409E" w:rsidRDefault="009C409E">
      <w:pPr>
        <w:ind w:left="630" w:hanging="210"/>
        <w:rPr>
          <w:rFonts w:hAnsi="Times New Roman"/>
        </w:rPr>
      </w:pPr>
      <w:r>
        <w:rPr>
          <w:rFonts w:hAnsi="Times New Roman" w:hint="eastAsia"/>
        </w:rPr>
        <w:t>１　「行為の内容」については、掘さく、盛土、切土その他の行為の種類及び掘さく又は切土の深さ、盛土の高さ等を記載すること。</w:t>
      </w:r>
    </w:p>
    <w:p w:rsidR="009C409E" w:rsidRDefault="009C409E">
      <w:pPr>
        <w:ind w:left="630" w:hanging="210"/>
        <w:rPr>
          <w:rFonts w:hAnsi="Times New Roman"/>
        </w:rPr>
      </w:pPr>
      <w:r>
        <w:rPr>
          <w:rFonts w:hAnsi="Times New Roman" w:hint="eastAsia"/>
        </w:rPr>
        <w:t>２　「行為の方法」については、次のとおりとすること。</w:t>
      </w:r>
    </w:p>
    <w:p w:rsidR="009C409E" w:rsidRDefault="009C409E">
      <w:pPr>
        <w:ind w:left="840" w:hanging="210"/>
        <w:rPr>
          <w:rFonts w:hAnsi="Times New Roman"/>
        </w:rPr>
      </w:pPr>
      <w:r>
        <w:rPr>
          <w:rFonts w:hAnsi="Times New Roman"/>
        </w:rPr>
        <w:t>(</w:t>
      </w:r>
      <w:r>
        <w:rPr>
          <w:rFonts w:hAnsi="Times New Roman" w:hint="eastAsia"/>
        </w:rPr>
        <w:t>１</w:t>
      </w:r>
      <w:r>
        <w:rPr>
          <w:rFonts w:hAnsi="Times New Roman"/>
        </w:rPr>
        <w:t>)</w:t>
      </w:r>
      <w:r>
        <w:rPr>
          <w:rFonts w:hAnsi="Times New Roman" w:hint="eastAsia"/>
        </w:rPr>
        <w:t xml:space="preserve">　機械を使用して土地の形状を変更する場合にあっては、その機械の種類、能力及び数を記載すること。</w:t>
      </w:r>
    </w:p>
    <w:p w:rsidR="009C409E" w:rsidRDefault="009C409E">
      <w:pPr>
        <w:ind w:left="840" w:hanging="210"/>
        <w:rPr>
          <w:rFonts w:hAnsi="Times New Roman"/>
        </w:rPr>
      </w:pPr>
      <w:r>
        <w:rPr>
          <w:rFonts w:hAnsi="Times New Roman"/>
        </w:rPr>
        <w:t>(</w:t>
      </w:r>
      <w:r>
        <w:rPr>
          <w:rFonts w:hAnsi="Times New Roman" w:hint="eastAsia"/>
        </w:rPr>
        <w:t>２</w:t>
      </w:r>
      <w:r>
        <w:rPr>
          <w:rFonts w:hAnsi="Times New Roman"/>
        </w:rPr>
        <w:t>)</w:t>
      </w:r>
      <w:r>
        <w:rPr>
          <w:rFonts w:hAnsi="Times New Roman" w:hint="eastAsia"/>
        </w:rPr>
        <w:t xml:space="preserve">　行為に係る土石等の搬出又は搬入の方法及び経路を付記すること。</w:t>
      </w:r>
    </w:p>
    <w:p w:rsidR="009C409E" w:rsidRDefault="009C409E">
      <w:pPr>
        <w:ind w:left="630" w:hanging="210"/>
        <w:rPr>
          <w:rFonts w:hAnsi="Times New Roman"/>
        </w:rPr>
      </w:pPr>
      <w:r>
        <w:rPr>
          <w:rFonts w:hAnsi="Times New Roman" w:hint="eastAsia"/>
        </w:rPr>
        <w:t>３　許可を受けた事項の変更の許可の申請にあっては、変更しない事項についても記載し、かつ、変更する事項については、変更前のものを赤色で併記すること。</w:t>
      </w:r>
    </w:p>
    <w:p w:rsidR="00510311" w:rsidRDefault="00510311">
      <w:pPr>
        <w:ind w:left="630" w:hanging="210"/>
        <w:rPr>
          <w:rFonts w:hAnsi="Times New Roman"/>
        </w:rPr>
      </w:pPr>
    </w:p>
    <w:p w:rsidR="00510311" w:rsidRDefault="00510311">
      <w:pPr>
        <w:ind w:left="630" w:hanging="210"/>
        <w:rPr>
          <w:rFonts w:hAnsi="Times New Roman"/>
        </w:rPr>
      </w:pPr>
    </w:p>
    <w:p w:rsidR="009C409E" w:rsidRDefault="009C409E">
      <w:r>
        <w:rPr>
          <w:rFonts w:hAnsi="Times New Roman"/>
        </w:rPr>
        <w:br w:type="page"/>
      </w:r>
      <w:r>
        <w:rPr>
          <w:rFonts w:ascii="Times New Roman" w:eastAsia="ＭＳ ゴシック" w:hAnsi="Times New Roman" w:cs="ＭＳ ゴシック" w:hint="eastAsia"/>
        </w:rPr>
        <w:lastRenderedPageBreak/>
        <w:t>様式第１号</w:t>
      </w:r>
      <w:r>
        <w:rPr>
          <w:rFonts w:ascii="Times New Roman" w:hAnsi="Times New Roman" w:hint="eastAsia"/>
        </w:rPr>
        <w:t>（乙の７）（第４条関係）</w:t>
      </w:r>
    </w:p>
    <w:p w:rsidR="009C409E" w:rsidRDefault="009C409E">
      <w:pPr>
        <w:ind w:left="210"/>
      </w:pPr>
      <w:r>
        <w:rPr>
          <w:rFonts w:ascii="Times New Roman" w:hAnsi="Times New Roman" w:hint="eastAsia"/>
        </w:rPr>
        <w:t>（物件の洗浄）</w:t>
      </w:r>
    </w:p>
    <w:p w:rsidR="009C409E" w:rsidRDefault="009C409E">
      <w:pPr>
        <w:ind w:left="210"/>
      </w:pPr>
      <w:r>
        <w:rPr>
          <w:rFonts w:ascii="Times New Roman" w:hAnsi="Times New Roman" w:hint="eastAsia"/>
        </w:rPr>
        <w:t>１　河川の名称及び洗浄の場所</w:t>
      </w:r>
    </w:p>
    <w:p w:rsidR="009C409E" w:rsidRDefault="009C409E">
      <w:pPr>
        <w:ind w:left="210"/>
      </w:pPr>
    </w:p>
    <w:p w:rsidR="009C409E" w:rsidRDefault="009C409E">
      <w:pPr>
        <w:ind w:left="210"/>
      </w:pPr>
    </w:p>
    <w:p w:rsidR="009C409E" w:rsidRDefault="009C409E">
      <w:pPr>
        <w:ind w:left="210"/>
      </w:pPr>
      <w:r>
        <w:rPr>
          <w:rFonts w:ascii="Times New Roman" w:hAnsi="Times New Roman" w:hint="eastAsia"/>
        </w:rPr>
        <w:t>２　洗浄の目的</w:t>
      </w:r>
    </w:p>
    <w:p w:rsidR="009C409E" w:rsidRDefault="009C409E">
      <w:pPr>
        <w:ind w:left="210"/>
      </w:pPr>
    </w:p>
    <w:p w:rsidR="009C409E" w:rsidRDefault="009C409E">
      <w:pPr>
        <w:ind w:left="210"/>
      </w:pPr>
    </w:p>
    <w:p w:rsidR="009C409E" w:rsidRDefault="009C409E">
      <w:pPr>
        <w:ind w:left="210"/>
      </w:pPr>
      <w:r>
        <w:rPr>
          <w:rFonts w:ascii="Times New Roman" w:hAnsi="Times New Roman" w:hint="eastAsia"/>
        </w:rPr>
        <w:t>３　洗浄する物件の種類及び数量</w:t>
      </w:r>
    </w:p>
    <w:p w:rsidR="009C409E" w:rsidRDefault="009C409E">
      <w:pPr>
        <w:ind w:left="210"/>
      </w:pPr>
    </w:p>
    <w:p w:rsidR="009C409E" w:rsidRDefault="009C409E">
      <w:pPr>
        <w:ind w:left="210"/>
      </w:pPr>
    </w:p>
    <w:p w:rsidR="009C409E" w:rsidRDefault="009C409E">
      <w:pPr>
        <w:ind w:left="210"/>
      </w:pPr>
      <w:r>
        <w:rPr>
          <w:rFonts w:ascii="Times New Roman" w:hAnsi="Times New Roman" w:hint="eastAsia"/>
        </w:rPr>
        <w:t>４　洗浄の期間</w:t>
      </w:r>
      <w:bookmarkStart w:id="0" w:name="_GoBack"/>
      <w:bookmarkEnd w:id="0"/>
    </w:p>
    <w:p w:rsidR="009C409E" w:rsidRDefault="009C409E">
      <w:pPr>
        <w:ind w:left="210"/>
      </w:pPr>
    </w:p>
    <w:p w:rsidR="009C409E" w:rsidRDefault="009C409E">
      <w:pPr>
        <w:ind w:left="210"/>
      </w:pPr>
    </w:p>
    <w:p w:rsidR="009C409E" w:rsidRDefault="009C409E">
      <w:pPr>
        <w:ind w:left="210"/>
      </w:pPr>
      <w:r>
        <w:rPr>
          <w:rFonts w:ascii="Times New Roman" w:hAnsi="Times New Roman" w:hint="eastAsia"/>
        </w:rPr>
        <w:t>備考</w:t>
      </w:r>
    </w:p>
    <w:p w:rsidR="009C409E" w:rsidRDefault="009C409E">
      <w:pPr>
        <w:ind w:left="630" w:hanging="210"/>
      </w:pPr>
      <w:r>
        <w:rPr>
          <w:rFonts w:ascii="Times New Roman" w:hAnsi="Times New Roman" w:hint="eastAsia"/>
        </w:rPr>
        <w:t>１　「物件の種類及び数量」については、土、汚物、染料その他の物件に付着しているものの態様ごとに分類し、その分類ごとの数量を記載すること。</w:t>
      </w:r>
    </w:p>
    <w:p w:rsidR="009C409E" w:rsidRDefault="009C409E">
      <w:pPr>
        <w:ind w:left="630" w:hanging="210"/>
        <w:rPr>
          <w:rFonts w:hAnsi="Times New Roman"/>
        </w:rPr>
      </w:pPr>
      <w:r>
        <w:rPr>
          <w:rFonts w:ascii="Times New Roman" w:hAnsi="Times New Roman" w:hint="eastAsia"/>
        </w:rPr>
        <w:t>２　許可を受けた事項の変更の許可の申請にあっては、変更しない事項についても記載し、かつ、変更する事項については、変更前のものを赤色で併記すること。</w:t>
      </w:r>
    </w:p>
    <w:sectPr w:rsidR="009C409E">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BD" w:rsidRDefault="00856DBD">
      <w:r>
        <w:separator/>
      </w:r>
    </w:p>
  </w:endnote>
  <w:endnote w:type="continuationSeparator" w:id="0">
    <w:p w:rsidR="00856DBD" w:rsidRDefault="0085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BD" w:rsidRDefault="00856DBD">
      <w:r>
        <w:separator/>
      </w:r>
    </w:p>
  </w:footnote>
  <w:footnote w:type="continuationSeparator" w:id="0">
    <w:p w:rsidR="00856DBD" w:rsidRDefault="00856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73BBE"/>
    <w:rsid w:val="00116ACF"/>
    <w:rsid w:val="00354ED1"/>
    <w:rsid w:val="004A3C68"/>
    <w:rsid w:val="004F0619"/>
    <w:rsid w:val="00510311"/>
    <w:rsid w:val="00643993"/>
    <w:rsid w:val="006F2515"/>
    <w:rsid w:val="0083330D"/>
    <w:rsid w:val="00856DBD"/>
    <w:rsid w:val="00913B22"/>
    <w:rsid w:val="009C409E"/>
    <w:rsid w:val="00A07E1D"/>
    <w:rsid w:val="00A73BBE"/>
    <w:rsid w:val="00C211D5"/>
    <w:rsid w:val="00E7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様式加除用38倍（Reiki）.dot</Template>
  <TotalTime>0</TotalTime>
  <Pages>9</Pages>
  <Words>2663</Words>
  <Characters>501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entery16</dc:creator>
  <cp:lastModifiedBy>菅原 隆行</cp:lastModifiedBy>
  <cp:revision>2</cp:revision>
  <cp:lastPrinted>2015-09-10T02:45:00Z</cp:lastPrinted>
  <dcterms:created xsi:type="dcterms:W3CDTF">2021-02-02T02:09:00Z</dcterms:created>
  <dcterms:modified xsi:type="dcterms:W3CDTF">2021-02-02T02:09:00Z</dcterms:modified>
</cp:coreProperties>
</file>